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CB" w:rsidRDefault="00E065CB" w:rsidP="000754EE">
      <w:pPr>
        <w:jc w:val="center"/>
        <w:rPr>
          <w:b/>
          <w:bCs/>
          <w:sz w:val="28"/>
          <w:szCs w:val="28"/>
          <w:u w:val="single"/>
        </w:rPr>
      </w:pPr>
      <w:r>
        <w:rPr>
          <w:b/>
          <w:bCs/>
          <w:sz w:val="28"/>
          <w:szCs w:val="28"/>
          <w:u w:val="single"/>
        </w:rPr>
        <w:t>Jegyzőkönyv</w:t>
      </w:r>
    </w:p>
    <w:p w:rsidR="00E065CB" w:rsidRDefault="00E065CB" w:rsidP="000754EE">
      <w:pPr>
        <w:jc w:val="both"/>
        <w:rPr>
          <w:b/>
          <w:bCs/>
          <w:u w:val="single"/>
        </w:rPr>
      </w:pPr>
    </w:p>
    <w:p w:rsidR="00E065CB" w:rsidRDefault="00E065CB" w:rsidP="000754EE">
      <w:pPr>
        <w:jc w:val="both"/>
        <w:rPr>
          <w:b/>
          <w:bCs/>
          <w:u w:val="single"/>
        </w:rPr>
      </w:pPr>
    </w:p>
    <w:p w:rsidR="00E065CB" w:rsidRPr="00B7011F" w:rsidRDefault="00E065CB" w:rsidP="000754EE">
      <w:pPr>
        <w:jc w:val="both"/>
      </w:pPr>
      <w:r w:rsidRPr="00B7011F">
        <w:rPr>
          <w:b/>
          <w:bCs/>
          <w:u w:val="single"/>
        </w:rPr>
        <w:t>Készült:</w:t>
      </w:r>
      <w:r w:rsidRPr="00B7011F">
        <w:t xml:space="preserve"> Zalaszentgrót Város Önkormányzata Képviselő-testületének 2012.</w:t>
      </w:r>
      <w:r>
        <w:t xml:space="preserve"> április 18-án 18.3</w:t>
      </w:r>
      <w:r w:rsidRPr="00B7011F">
        <w:t>0 órai kezdettel tartott</w:t>
      </w:r>
      <w:r>
        <w:t xml:space="preserve"> rendkívüli</w:t>
      </w:r>
      <w:r w:rsidRPr="00B7011F">
        <w:t xml:space="preserve"> üléséről.</w:t>
      </w:r>
    </w:p>
    <w:p w:rsidR="00E065CB" w:rsidRPr="00B7011F" w:rsidRDefault="00E065CB" w:rsidP="000754EE">
      <w:pPr>
        <w:jc w:val="both"/>
      </w:pPr>
    </w:p>
    <w:p w:rsidR="00E065CB" w:rsidRDefault="00E065CB" w:rsidP="000754EE">
      <w:pPr>
        <w:jc w:val="both"/>
      </w:pPr>
      <w:r w:rsidRPr="00B7011F">
        <w:rPr>
          <w:b/>
          <w:bCs/>
          <w:u w:val="single"/>
        </w:rPr>
        <w:t>Jelen vannak:</w:t>
      </w:r>
      <w:r w:rsidRPr="00B7011F">
        <w:t xml:space="preserve"> </w:t>
      </w:r>
      <w:r>
        <w:t xml:space="preserve"> </w:t>
      </w:r>
      <w:r w:rsidRPr="00B7011F">
        <w:t xml:space="preserve">Baracskai József polgármester, </w:t>
      </w:r>
    </w:p>
    <w:p w:rsidR="00E065CB" w:rsidRPr="00B7011F" w:rsidRDefault="00E065CB" w:rsidP="000754EE">
      <w:pPr>
        <w:ind w:left="1620"/>
        <w:jc w:val="both"/>
      </w:pPr>
      <w:r>
        <w:t>Csuzy Csaba jegyző</w:t>
      </w:r>
    </w:p>
    <w:p w:rsidR="00E065CB" w:rsidRDefault="00E065CB" w:rsidP="000754EE">
      <w:pPr>
        <w:ind w:left="1620"/>
        <w:jc w:val="both"/>
      </w:pPr>
      <w:r w:rsidRPr="00B7011F">
        <w:t xml:space="preserve">Dr. Schvarcz Csaba alpolgármester </w:t>
      </w:r>
    </w:p>
    <w:p w:rsidR="00E065CB" w:rsidRDefault="00E065CB" w:rsidP="000754EE">
      <w:pPr>
        <w:ind w:left="1620"/>
        <w:jc w:val="both"/>
      </w:pPr>
      <w:r>
        <w:t>Balogh Gábor képviselő</w:t>
      </w:r>
    </w:p>
    <w:p w:rsidR="00E065CB" w:rsidRDefault="00E065CB" w:rsidP="000754EE">
      <w:pPr>
        <w:ind w:left="1620"/>
        <w:jc w:val="both"/>
      </w:pPr>
      <w:r>
        <w:t>Beke László képviselő</w:t>
      </w:r>
    </w:p>
    <w:p w:rsidR="00E065CB" w:rsidRDefault="00E065CB" w:rsidP="000754EE">
      <w:pPr>
        <w:ind w:left="1620"/>
        <w:jc w:val="both"/>
      </w:pPr>
      <w:r>
        <w:t>Gelencsér István képviselő</w:t>
      </w:r>
    </w:p>
    <w:p w:rsidR="00E065CB" w:rsidRPr="00B7011F" w:rsidRDefault="00E065CB" w:rsidP="000754EE">
      <w:pPr>
        <w:ind w:left="1620"/>
        <w:jc w:val="both"/>
      </w:pPr>
      <w:r>
        <w:t>Kovács László képviselő</w:t>
      </w:r>
    </w:p>
    <w:p w:rsidR="00E065CB" w:rsidRDefault="00E065CB" w:rsidP="000754EE">
      <w:pPr>
        <w:ind w:left="1620"/>
        <w:jc w:val="both"/>
      </w:pPr>
      <w:r>
        <w:t>Dr. Tihanyi Ottó képviselő</w:t>
      </w:r>
    </w:p>
    <w:p w:rsidR="00E065CB" w:rsidRPr="00B7011F" w:rsidRDefault="00E065CB" w:rsidP="000754EE">
      <w:pPr>
        <w:ind w:left="1620"/>
        <w:jc w:val="both"/>
      </w:pPr>
      <w:r>
        <w:t>Dr. Varga Tamás képviselő</w:t>
      </w:r>
    </w:p>
    <w:p w:rsidR="00E065CB" w:rsidRDefault="00E065CB" w:rsidP="000754EE">
      <w:pPr>
        <w:jc w:val="both"/>
        <w:rPr>
          <w:b/>
          <w:u w:val="single"/>
        </w:rPr>
      </w:pPr>
    </w:p>
    <w:p w:rsidR="00E065CB" w:rsidRPr="000754EE" w:rsidRDefault="00E065CB" w:rsidP="000754EE">
      <w:pPr>
        <w:jc w:val="both"/>
        <w:rPr>
          <w:b/>
          <w:u w:val="single"/>
        </w:rPr>
      </w:pPr>
      <w:r>
        <w:rPr>
          <w:b/>
          <w:u w:val="single"/>
        </w:rPr>
        <w:t>Igazoltan távol marad:</w:t>
      </w:r>
    </w:p>
    <w:p w:rsidR="00E065CB" w:rsidRDefault="00E065CB" w:rsidP="000754EE">
      <w:pPr>
        <w:jc w:val="both"/>
      </w:pPr>
      <w:r>
        <w:tab/>
      </w:r>
      <w:r>
        <w:tab/>
        <w:t>Mórocz Tibor képviselő</w:t>
      </w:r>
    </w:p>
    <w:p w:rsidR="00E065CB" w:rsidRPr="00653DD3" w:rsidRDefault="00E065CB" w:rsidP="000754EE">
      <w:pPr>
        <w:jc w:val="both"/>
      </w:pPr>
      <w:r>
        <w:tab/>
      </w:r>
      <w:r>
        <w:tab/>
      </w:r>
    </w:p>
    <w:p w:rsidR="00E065CB" w:rsidRDefault="00E065CB" w:rsidP="000754EE">
      <w:pPr>
        <w:jc w:val="both"/>
      </w:pPr>
    </w:p>
    <w:p w:rsidR="00E065CB" w:rsidRDefault="00E065CB" w:rsidP="000754EE">
      <w:pPr>
        <w:jc w:val="both"/>
      </w:pPr>
      <w:r>
        <w:rPr>
          <w:b/>
        </w:rPr>
        <w:t xml:space="preserve">Baracskai József: </w:t>
      </w:r>
      <w:r>
        <w:t xml:space="preserve">Köszöntöm a megjelenteket, megállapítom, hogy a telefonon történt egyeztetés eredményeként testület 8 tagja jelen van, így határozatképes. </w:t>
      </w:r>
    </w:p>
    <w:p w:rsidR="00E065CB" w:rsidRDefault="00E065CB" w:rsidP="000754EE">
      <w:pPr>
        <w:jc w:val="both"/>
      </w:pPr>
      <w:r>
        <w:t>Kérem, aki egyetért, a napirendi pont tárgyalásával kézfeltartással szavazzon.</w:t>
      </w:r>
    </w:p>
    <w:p w:rsidR="00E065CB" w:rsidRDefault="00E065CB" w:rsidP="000754EE">
      <w:pPr>
        <w:jc w:val="both"/>
      </w:pPr>
    </w:p>
    <w:p w:rsidR="00E065CB" w:rsidRDefault="00E065CB" w:rsidP="000754EE">
      <w:pPr>
        <w:jc w:val="both"/>
      </w:pPr>
      <w:r>
        <w:t xml:space="preserve">A képviselő-testület 8 igen szavazattal elfogadta a napirendi pont tárgyalását. </w:t>
      </w:r>
    </w:p>
    <w:p w:rsidR="00E065CB" w:rsidRDefault="00E065CB" w:rsidP="000754EE">
      <w:pPr>
        <w:jc w:val="both"/>
      </w:pPr>
    </w:p>
    <w:p w:rsidR="00E065CB" w:rsidRDefault="00E065CB" w:rsidP="000754EE">
      <w:pPr>
        <w:jc w:val="both"/>
      </w:pPr>
    </w:p>
    <w:p w:rsidR="00E065CB" w:rsidRDefault="00E065CB" w:rsidP="000754EE">
      <w:pPr>
        <w:jc w:val="both"/>
        <w:rPr>
          <w:b/>
          <w:u w:val="single"/>
        </w:rPr>
      </w:pPr>
      <w:r>
        <w:rPr>
          <w:b/>
          <w:u w:val="single"/>
        </w:rPr>
        <w:t>Napirendi pont:</w:t>
      </w:r>
    </w:p>
    <w:p w:rsidR="00E065CB" w:rsidRDefault="00E065CB" w:rsidP="000754EE">
      <w:pPr>
        <w:ind w:left="720"/>
        <w:jc w:val="both"/>
      </w:pPr>
    </w:p>
    <w:p w:rsidR="00E065CB" w:rsidRDefault="00E065CB" w:rsidP="000754EE">
      <w:pPr>
        <w:numPr>
          <w:ilvl w:val="0"/>
          <w:numId w:val="1"/>
        </w:numPr>
        <w:suppressAutoHyphens w:val="0"/>
        <w:jc w:val="both"/>
      </w:pPr>
      <w:r>
        <w:t>A Deák Ferenc TTOK igazgatói munkakörére pályázók meghallgatása, bizottsági javaslat megfogalmazása a képviselő-testület részére.</w:t>
      </w:r>
    </w:p>
    <w:p w:rsidR="00E065CB" w:rsidRDefault="00E065CB" w:rsidP="000754EE">
      <w:pPr>
        <w:ind w:left="360"/>
        <w:jc w:val="both"/>
      </w:pPr>
      <w:r>
        <w:t xml:space="preserve">       </w:t>
      </w:r>
    </w:p>
    <w:p w:rsidR="00E065CB" w:rsidRDefault="00E065CB" w:rsidP="000754EE"/>
    <w:p w:rsidR="00E065CB" w:rsidRDefault="00E065CB" w:rsidP="000754EE">
      <w:pPr>
        <w:jc w:val="both"/>
      </w:pPr>
      <w:r>
        <w:rPr>
          <w:b/>
        </w:rPr>
        <w:t xml:space="preserve">Baracskai József: </w:t>
      </w:r>
      <w:r>
        <w:t xml:space="preserve">A Humán Ügyek Bizottságának elnöke mivel érintett az ügyben ezért most átmegyünk rendkívüli képviselő-testületi üléssé olyan kitétellel, hogy a két külsős bizottsági tag tanácskozási joggal van jelen, tehát kérdéseket tehetnek fel, de szavazati joggal nem  rendelkeznek. A rendkívüli ülés végén, amikor már lebonyolítjuk a pályázók meghallgatását, abban a pillanatban visszamegy az ülés Humán Ügyek Bizottságára és ott élhetnek szavazati jogukkal a külsős bizottsági tagok is. </w:t>
      </w:r>
    </w:p>
    <w:p w:rsidR="00E065CB" w:rsidRDefault="00E065CB" w:rsidP="00AC73A5">
      <w:pPr>
        <w:jc w:val="both"/>
      </w:pPr>
      <w:r>
        <w:t>Megállapítom, hogy a rendkívüli testületi ülés határozatképes, egyetlenegy napirendi pont van, a pályázók meghallgatása. Valakinek van-e még ezen kívül más javaslata? Mivel nincs más javaslat, kérem, aki egyetért, a napirendi pont tárgyalásával kézfeltartással szavazzon.</w:t>
      </w:r>
    </w:p>
    <w:p w:rsidR="00E065CB" w:rsidRDefault="00E065CB" w:rsidP="00AC73A5">
      <w:pPr>
        <w:jc w:val="both"/>
      </w:pPr>
    </w:p>
    <w:p w:rsidR="00E065CB" w:rsidRDefault="00E065CB" w:rsidP="00AC73A5">
      <w:pPr>
        <w:jc w:val="both"/>
      </w:pPr>
      <w:r>
        <w:t xml:space="preserve">A képviselő-testület 8 igen szavazattal elfogadta a napirendi pont tárgyalását. </w:t>
      </w:r>
    </w:p>
    <w:p w:rsidR="00E065CB" w:rsidRDefault="00E065CB" w:rsidP="00AC73A5">
      <w:pPr>
        <w:jc w:val="both"/>
      </w:pPr>
    </w:p>
    <w:p w:rsidR="00E065CB" w:rsidRDefault="00E065CB" w:rsidP="00AC73A5">
      <w:pPr>
        <w:jc w:val="both"/>
      </w:pPr>
      <w:r>
        <w:rPr>
          <w:b/>
        </w:rPr>
        <w:t>Baracskai József:</w:t>
      </w:r>
      <w:r>
        <w:t xml:space="preserve"> köszöntöm a megjelenteket a jelölteket, az intézményvezetőket, megjelent pedagógusokat. Tudjuk hogy egy önkormányzati döntés miatt változás állt be a Csány-Zrínyi általános iskola életében, kiegészítettük azzal, hogy egy középfokú oktatást is végezhet az iskola. Előzőleg már az Erkel Ferenc Zeneiskola be fog integrálódni júliusban az intézménybe, új igazgatói pályázatot kellett kiírnunk, amiért most itt vagyunk. A lebonyolítás technikájáról, abc sorrendben lesz a meghallgatás, a pályázat kiegészítésére 10 perc áll rendelkezésre, utána lehet a jelölteknek feltenni kérdést a képviselőknek és a bizottság tagjainak, a végén pedig a Humán Ügyek Bizottsága fog majd szavazni. Jövő héten pedig csütörtökön a képviselő-testületi ülésen fognak szavazni róla.</w:t>
      </w:r>
    </w:p>
    <w:p w:rsidR="00E065CB" w:rsidRDefault="00E065CB" w:rsidP="00AC73A5">
      <w:pPr>
        <w:jc w:val="both"/>
      </w:pPr>
    </w:p>
    <w:p w:rsidR="00E065CB" w:rsidRDefault="00E065CB" w:rsidP="00AC73A5">
      <w:pPr>
        <w:jc w:val="both"/>
      </w:pPr>
      <w:r w:rsidRPr="00556775">
        <w:rPr>
          <w:b/>
        </w:rPr>
        <w:t>Beke László</w:t>
      </w:r>
      <w:r>
        <w:t>: a jelenléttel kapcsolatban számomra a másik két pályázó jelenléte nem zavaró.</w:t>
      </w:r>
    </w:p>
    <w:p w:rsidR="00E065CB" w:rsidRDefault="00E065CB" w:rsidP="00AC73A5">
      <w:pPr>
        <w:jc w:val="both"/>
      </w:pPr>
    </w:p>
    <w:p w:rsidR="00E065CB" w:rsidRDefault="00E065CB" w:rsidP="00AC73A5">
      <w:pPr>
        <w:jc w:val="both"/>
      </w:pPr>
      <w:r w:rsidRPr="00556775">
        <w:rPr>
          <w:b/>
        </w:rPr>
        <w:t>Baracskai József:</w:t>
      </w:r>
      <w:r>
        <w:t xml:space="preserve"> minden jelöltnek egyéni döntése, hogy bentmarad, vagy nem.</w:t>
      </w:r>
    </w:p>
    <w:p w:rsidR="00E065CB" w:rsidRDefault="00E065CB" w:rsidP="00AC73A5">
      <w:pPr>
        <w:jc w:val="both"/>
      </w:pPr>
    </w:p>
    <w:p w:rsidR="00E065CB" w:rsidRDefault="00E065CB" w:rsidP="00AC73A5">
      <w:pPr>
        <w:jc w:val="both"/>
      </w:pPr>
      <w:r>
        <w:rPr>
          <w:b/>
        </w:rPr>
        <w:t>Dr. Schvarcz Csaba</w:t>
      </w:r>
      <w:r>
        <w:t xml:space="preserve"> az elején már el kellene dönteni, hogy milyen módon történik a szavazás.</w:t>
      </w:r>
    </w:p>
    <w:p w:rsidR="00E065CB" w:rsidRDefault="00E065CB" w:rsidP="00AC73A5">
      <w:pPr>
        <w:jc w:val="both"/>
      </w:pPr>
    </w:p>
    <w:p w:rsidR="00E065CB" w:rsidRDefault="00E065CB" w:rsidP="00AC73A5">
      <w:pPr>
        <w:jc w:val="both"/>
      </w:pPr>
      <w:r w:rsidRPr="00556775">
        <w:rPr>
          <w:b/>
        </w:rPr>
        <w:t>Baracskai József</w:t>
      </w:r>
      <w:r>
        <w:t>: a szavazásig gondolkodjanak rajta, hogy hogyan kívánnak szavazni.</w:t>
      </w:r>
    </w:p>
    <w:p w:rsidR="00E065CB" w:rsidRDefault="00E065CB" w:rsidP="00AC73A5">
      <w:pPr>
        <w:jc w:val="both"/>
      </w:pPr>
    </w:p>
    <w:p w:rsidR="00E065CB" w:rsidRDefault="00E065CB" w:rsidP="00AC73A5">
      <w:pPr>
        <w:jc w:val="both"/>
      </w:pPr>
      <w:r w:rsidRPr="00556775">
        <w:rPr>
          <w:b/>
        </w:rPr>
        <w:t>Csuzy Csaba:</w:t>
      </w:r>
      <w:r>
        <w:t xml:space="preserve"> ha titkos szavazásra kerülne sor, akkor egy szavazólapra kerülne a 3 pályázó neve, és amelyikre szavaznak, annak a neve mellé kerülne egy „x” jel.</w:t>
      </w:r>
    </w:p>
    <w:p w:rsidR="00E065CB" w:rsidRDefault="00E065CB" w:rsidP="00AC73A5">
      <w:pPr>
        <w:jc w:val="both"/>
      </w:pPr>
    </w:p>
    <w:p w:rsidR="00E065CB" w:rsidRPr="006E21F1" w:rsidRDefault="00E065CB" w:rsidP="00AC73A5">
      <w:pPr>
        <w:jc w:val="both"/>
        <w:rPr>
          <w:b/>
          <w:u w:val="single"/>
        </w:rPr>
      </w:pPr>
      <w:r>
        <w:rPr>
          <w:b/>
          <w:u w:val="single"/>
        </w:rPr>
        <w:t>Beke László pályázó meghallgatása:</w:t>
      </w:r>
    </w:p>
    <w:p w:rsidR="00E065CB" w:rsidRDefault="00E065CB" w:rsidP="00AC73A5">
      <w:pPr>
        <w:jc w:val="both"/>
      </w:pPr>
    </w:p>
    <w:p w:rsidR="00E065CB" w:rsidRDefault="00E065CB" w:rsidP="00AC73A5">
      <w:pPr>
        <w:jc w:val="both"/>
      </w:pPr>
      <w:r w:rsidRPr="006E21F1">
        <w:rPr>
          <w:b/>
        </w:rPr>
        <w:t>Beke László</w:t>
      </w:r>
      <w:r>
        <w:t>: azzal kezdeném először is, hogy miért adtam be a pályázatomat, holott korábban azt mondtam, hogy nem kívánok pályázni. Ezt a szándékomat nagyon sokáig fent is tartottam és az utolsó pillanatban adtam be a pályázatomat. Ennek a következő okai voltak: Elsősorban az a törvényi változás, ami az én kijelentésem és az eltelt időszakban bekövetkezett ez a törvényi változás azt mondta, hogy az önkormányzatoktól az oktatási feladatok elkerülnek és állami feladatban lesznek 2013. január 1-jétől. Állam lesz a munkáltatója azt is meghatározza, hogy a jövőben az iskola szerkezeti struktúra nem csak helyben, hanem a kistérségben is át fog alakulni. Ezt az átalakuló szerepet az én szakmai meggyőződésem szerint egy olyanfajta integrátorra van szükség, aki korábban is valamilyen formában bizonyította, illetve mutatta, hogy a térség oktatási intézményeit egybe tudja gyűjteni, össze tudja fogni és tud menni a feladatok után. Tehát amikor ezt a feladatot látta az ember, akkor döntötte el magában, hogy igenis ez egy nagyon szép feladat, nagyobb kihívást jelentő feladat és ezért adtam be a pályázatot. Mindig mindent kimondva én azt a részét sem rejtem véka alá hogy az ember döntései mellett személyes motívumok is vannak, természetesen nekem is volt mellette személyes motívum, még pedig az, hogy jelen pillanatban oktatási referensként dolgozom és ez a jövőben egy bizonytalan feladat, mivel a közművelődés és az óvodai feladatok maradnak meg, nem tudni, hogy hány emberre miként osztódik el a feladat. Annyiban voltak „tapogatózások”, hogy amennyiben megalakul a járás, akkor számítanak-e az én személyemre, erre az volt a válasz, hogy igen.  Tehát én ezt egy nagyon fontos információnak tartom, nem menekülési útnak szánom a Deák TTOK vezetését, de benne van az emberben az, hogy hogyan lesz a jövő. Elsősorban az motivált, hogy itt tudjak létrehozni egy régi álmomat, ami a térségben egyedüli, központi integrált szerepet betöltő oktatási intézmény.  A jövő oktatási intézményében nagyon sok mindent nem kell eldönteni. Azért nem kell eldönteni,  mert egyrészt a személyi keretek is meg lesznek adva, meghatározva lesz az, hogy hány főre hány pedagógus, hány technikai és meghatározóak lesznek az oktatandó tartalmak is. 2 db kerettanterv lesz, és ehhez 2 db könyvcsalád is. Tehát nagyon behatárolt lesz a jövő közoktatása is. Ebben a rendszerben nem mindegy az, hogy az esetlegesen megvalósuló létszámgazdálkodás mennyire tud humánusan megoldódni. Egy kis kitérővel had mondjam el, hogy amikor a püspököket megbízzák, mindegyik választ egy jelmondatot. Én is amennyiben kapok megbízatást  én is magamnak elgondolva választottam egy jelmondatot. Ez a jelmondatom: „beszéljünk meg”. Mindig mindent beszéljünk meg, amire az elkövetkezendő időszakban a Deák TTOK-nak szüksége lesz, hiszen a személyi kérdésekben súlyosan kell mondani „A”-ét, vagy „C”-t. Ugyanakkor az is fontos, hogy a feladatokat meg kell beszélni, hiszen a pedagógusoknak a foglalkoztatási időkerete jelentősen változik. A kötelező 22 óra tanítás mellett megvalósul az, hogy 32 órát kell bent tölteni az intézményben. A kettő óraszám közötti kitöltés csak úgy tud megvalósulni, hogy ha egy tantestület átbeszél mindent, ami értéket és mértéket ad. A meghallgatások során felvetődött az, hogy a középiskola elhelyezését hogyan gondoljuk. Én nyitott vagyok minden megoldásra. Nagyon szeretném megkapni ezt a vezetői megbízatást, hiszen 34. éve vagyok a pedagógus pályán és a 34 év alatt végig olyan helyzetben voltam, sok mindent tapasztalhattam, tanultam.</w:t>
      </w:r>
    </w:p>
    <w:p w:rsidR="00E065CB" w:rsidRDefault="00E065CB" w:rsidP="00AC73A5">
      <w:pPr>
        <w:jc w:val="both"/>
      </w:pPr>
      <w:r>
        <w:t>Mára olyan ember áll Önök előtt, aki viszonylag higgadtabb, megnyugodottabb, más értékek mentén mozgó ember, aki még érez magában annyi energiát, és tüzet, hogy megtudja ezt valósítani azt, hogy a Deák TTOK a térségnek egy központi iskolája legyen.</w:t>
      </w:r>
    </w:p>
    <w:p w:rsidR="00E065CB" w:rsidRDefault="00E065CB" w:rsidP="00AC73A5">
      <w:pPr>
        <w:jc w:val="both"/>
      </w:pPr>
    </w:p>
    <w:p w:rsidR="00E065CB" w:rsidRPr="007B39C8" w:rsidRDefault="00E065CB" w:rsidP="00AC73A5">
      <w:pPr>
        <w:jc w:val="both"/>
        <w:rPr>
          <w:b/>
          <w:u w:val="single"/>
        </w:rPr>
      </w:pPr>
      <w:r w:rsidRPr="007B39C8">
        <w:rPr>
          <w:b/>
          <w:u w:val="single"/>
        </w:rPr>
        <w:t>Hozzászólások:</w:t>
      </w:r>
    </w:p>
    <w:p w:rsidR="00E065CB" w:rsidRDefault="00E065CB" w:rsidP="00AC73A5">
      <w:pPr>
        <w:jc w:val="both"/>
      </w:pPr>
    </w:p>
    <w:p w:rsidR="00E065CB" w:rsidRDefault="00E065CB" w:rsidP="00AC73A5">
      <w:pPr>
        <w:jc w:val="both"/>
      </w:pPr>
      <w:r>
        <w:rPr>
          <w:b/>
        </w:rPr>
        <w:t xml:space="preserve">Zsohárné </w:t>
      </w:r>
      <w:r w:rsidRPr="00946E7B">
        <w:rPr>
          <w:b/>
        </w:rPr>
        <w:t>Stampfel Edit:</w:t>
      </w:r>
      <w:r>
        <w:t xml:space="preserve"> Beke László azt írta a pályázatában, hogy olyan változtatásokat akar végrehajtani, amelyet tulajdonképpen a többség is elfogad. Engem azért is érdekelne ez, mert úgy érzem hogy a zalaszentgróti pedagógiai jelenlegi klímája az, hogy ne történjen semmi és ne csináljunk semmit. Azt szeretném megkérdezni, hogy hogyan tudja azt elérni, hogy az embereket változtatásra, modernizációra, fejlődésre, és  előrelépésre sarkallja.</w:t>
      </w:r>
    </w:p>
    <w:p w:rsidR="00E065CB" w:rsidRDefault="00E065CB" w:rsidP="00AC73A5">
      <w:pPr>
        <w:jc w:val="both"/>
      </w:pPr>
    </w:p>
    <w:p w:rsidR="00E065CB" w:rsidRDefault="00E065CB" w:rsidP="00AC73A5">
      <w:pPr>
        <w:jc w:val="both"/>
      </w:pPr>
      <w:r>
        <w:rPr>
          <w:b/>
        </w:rPr>
        <w:t>Beke László:</w:t>
      </w:r>
      <w:r>
        <w:t xml:space="preserve"> ez a vezetés művészete, ez ettől szép, természetesen akkor is amikor egészen más világot éltünk akkor is nagyon nehéz volt. Az embernek van egy ötlete, amit  bedob a tantestületbe, látja, hogy mennyien vannak mellette, vagy ellene. Akkor elkezdi egyenként a megbeszélést, a rábeszélést eszközeivel maga mellé állítani, hogy növekedjen azoknak a tábora akik akarják a változást. Megkeresi azokkal a pénzügyi eszközökkel, amivel megint  akarják a változást. Megpróbálja megtalálni a változásban az egyes ember személyi érdekeltségét. Csak így lehet.</w:t>
      </w:r>
    </w:p>
    <w:p w:rsidR="00E065CB" w:rsidRDefault="00E065CB" w:rsidP="00AC73A5">
      <w:pPr>
        <w:jc w:val="both"/>
      </w:pPr>
    </w:p>
    <w:p w:rsidR="00E065CB" w:rsidRDefault="00E065CB" w:rsidP="00AC73A5">
      <w:pPr>
        <w:jc w:val="both"/>
      </w:pPr>
      <w:r>
        <w:rPr>
          <w:b/>
        </w:rPr>
        <w:t xml:space="preserve">Zsohárné Stampfel Edit: </w:t>
      </w:r>
      <w:r w:rsidRPr="00161AA9">
        <w:t>nagyon tetszett a pályázatában az, hogy</w:t>
      </w:r>
      <w:r>
        <w:rPr>
          <w:b/>
        </w:rPr>
        <w:t xml:space="preserve"> </w:t>
      </w:r>
      <w:r>
        <w:t xml:space="preserve"> a gimnáziumnak a két pólusát, ami tulajdonképpen a mi iskolánkat már hosszú éve azóta jellemzi, hogy a kettes érdemjegyűnek is van értéke, a nagyon kiváló képességű gyermeket el kell juttatni az egyetemre. Azt szeretném megkérdezni, hogy akkor, amikor a szakképzés megint változóban van és azt írta a pályázatában, hogy azoknak a gyerekeknek, akik nem szeretnének tovább tanulni a pályázatában szerepel a  piacképes ötöd év megfogalmazás, itt milyen szakmákra gondolt? Hogyan tudna ebbe a képzésbe Zalaszentgrót bekapcsolódni?</w:t>
      </w:r>
    </w:p>
    <w:p w:rsidR="00E065CB" w:rsidRDefault="00E065CB" w:rsidP="00AC73A5">
      <w:pPr>
        <w:jc w:val="both"/>
      </w:pPr>
    </w:p>
    <w:p w:rsidR="00E065CB" w:rsidRDefault="00E065CB" w:rsidP="00AC73A5">
      <w:pPr>
        <w:jc w:val="both"/>
      </w:pPr>
      <w:r>
        <w:rPr>
          <w:b/>
        </w:rPr>
        <w:t xml:space="preserve">Beke László: </w:t>
      </w:r>
      <w:r>
        <w:t xml:space="preserve">nem feltétlenül csak a szakképzést jelenti az ötöd év, lehet egy ráerősítő „valami”, akár egy egyetemi előkészítő. Először is meg kell nézni, mi az, ami itt marad, és mit lehet nekik adni. Az új köznevelési törvény két fontos lehetőséget ad az oktatási intézményeknek, az egyik a „hid1”, a másik a „hid2”. A „hid1” azokat a gyerekeket szolgálná ki, aki elérte a 6. életévét, nem akarjuk, hogy bent maradjon az óvodában, egy éven keresztül olyan szociális, verbális és egyéb képességek fejlesztésével foglalkozzanak, hogy számára majdnem megkezdődő első általános iskola ne számítson kudarcnak. Ezt a születések száma alapján nem lehet a zalaszentgróti gyerekekből kiállítani. Ezt az osztály mindenképpen csak térségi feladatként lehet megoldani. A „hid2” program pedig a 9. évfolyamról szól. Itt azokról a gyerekekről szól, akik nem kerülnek be a középfokú oktatásba. </w:t>
      </w:r>
    </w:p>
    <w:p w:rsidR="00E065CB" w:rsidRDefault="00E065CB" w:rsidP="00AC73A5">
      <w:pPr>
        <w:jc w:val="both"/>
      </w:pPr>
    </w:p>
    <w:p w:rsidR="00E065CB" w:rsidRDefault="00E065CB" w:rsidP="00AC73A5">
      <w:pPr>
        <w:jc w:val="both"/>
      </w:pPr>
      <w:r>
        <w:rPr>
          <w:b/>
        </w:rPr>
        <w:t xml:space="preserve">Zsohárné Stampfel Edit: </w:t>
      </w:r>
      <w:r>
        <w:t>A diákönkormányzat fejlesztését nagyon fontosnak tartom, Zalaszentgróton mind az általános iskolában és mind a gimnáziumban nem tartom jól működőnek. A diákönkormányzatoknak és a gyerekeknek az önálló feladatvállalását társadalmi szerepvállalását milyen programokkal segítené elő?</w:t>
      </w:r>
    </w:p>
    <w:p w:rsidR="00E065CB" w:rsidRDefault="00E065CB" w:rsidP="00AC73A5">
      <w:pPr>
        <w:jc w:val="both"/>
      </w:pPr>
    </w:p>
    <w:p w:rsidR="00E065CB" w:rsidRDefault="00E065CB" w:rsidP="00AC73A5">
      <w:pPr>
        <w:jc w:val="both"/>
      </w:pPr>
      <w:r>
        <w:rPr>
          <w:b/>
        </w:rPr>
        <w:t xml:space="preserve">Beke László: </w:t>
      </w:r>
      <w:r>
        <w:t xml:space="preserve">Ha már általános iskolában megtanulja a gyerek, hogy a véleményének is van szerepe, súlya, és értelmes vitatkozásra is meg kell tanítani. </w:t>
      </w:r>
    </w:p>
    <w:p w:rsidR="00E065CB" w:rsidRDefault="00E065CB" w:rsidP="00AC73A5">
      <w:pPr>
        <w:jc w:val="both"/>
      </w:pPr>
    </w:p>
    <w:p w:rsidR="00E065CB" w:rsidRDefault="00E065CB" w:rsidP="00AC73A5">
      <w:pPr>
        <w:jc w:val="both"/>
      </w:pPr>
      <w:r>
        <w:rPr>
          <w:b/>
        </w:rPr>
        <w:t xml:space="preserve">Gelencsér István: </w:t>
      </w:r>
      <w:r>
        <w:t>vannak a városnak olyan gyenge pontjai, amit meg kell oldani, meg kell találni a lehetőségeket, gondolok itt a strand kérdésére. Be lehet-e olyant vállalni az intézmény és a tantestület nevében, hogy valahogyan lépjünk abban, hogy a zalaszentgrótiak megkeressék a strandot és ne tiltakozzanak, ha oda ki kell menni? Tudok olyan helyet, ahol egész nyáron működnek a zenetáborok, sporttáborok. Ez abból a szempontból is jó, hogy odaszoktatjuk a gyerekeket, előbb-utóbb kialakul bennük az az igény, hogy rendszeresen sportolni kellene. Vannak olyan lehetőségek tavalyi pályázat alapján, hogy 70 gyereket le tudnak fektetni sátrakban, és ezek a sátrak tavaly egyszeri alkalommal voltak felállítva. Lehet-e valamilyen szinten összekapcsolni, be lehet-e vállalni, gondolok arra, hogy ez plusz pénzt is jelent az ott lévő tanároknak. Ha ilyen feladatot kapna, tudná-e vállalni?</w:t>
      </w:r>
    </w:p>
    <w:p w:rsidR="00E065CB" w:rsidRDefault="00E065CB" w:rsidP="00AC73A5">
      <w:pPr>
        <w:jc w:val="both"/>
      </w:pPr>
    </w:p>
    <w:p w:rsidR="00E065CB" w:rsidRDefault="00E065CB" w:rsidP="00AC73A5">
      <w:pPr>
        <w:jc w:val="both"/>
      </w:pPr>
      <w:r>
        <w:rPr>
          <w:b/>
        </w:rPr>
        <w:t xml:space="preserve">Beke László: </w:t>
      </w:r>
      <w:r>
        <w:t xml:space="preserve">Abban a helyzetben voltam, hogy 2 évig vezettem a Zalai Gyermek- és Ifjúsági Közalapítványt, ebben a két évben nagy szabású pályázatok és táborozások voltak. Ezek a táborok mind tematikus táborok voltak, pl. nemzetközi tábor, ahol naponta olyan feladat volt, hogy ismerd meg a másik nemzet szokásait stb. A kérdésre igen a válaszom. Ott kell csinálni a gyermeknapot, a tömbősített testnevelés órát. Ne felejtsük el, hogy ez a társadalom ketté szakadt. A gazdagok és szegények. A szegény gyereknek az a pozitív élménye, amit az iskolában megél. </w:t>
      </w:r>
    </w:p>
    <w:p w:rsidR="00E065CB" w:rsidRDefault="00E065CB" w:rsidP="00AC73A5">
      <w:pPr>
        <w:jc w:val="both"/>
      </w:pPr>
    </w:p>
    <w:p w:rsidR="00E065CB" w:rsidRDefault="00E065CB" w:rsidP="00AC73A5">
      <w:pPr>
        <w:jc w:val="both"/>
      </w:pPr>
      <w:r w:rsidRPr="00C93583">
        <w:rPr>
          <w:b/>
        </w:rPr>
        <w:t>Gelencsér István:</w:t>
      </w:r>
      <w:r>
        <w:t xml:space="preserve"> nem csak a helyiekre gondol.</w:t>
      </w:r>
    </w:p>
    <w:p w:rsidR="00E065CB" w:rsidRDefault="00E065CB" w:rsidP="00AC73A5">
      <w:pPr>
        <w:jc w:val="both"/>
      </w:pPr>
    </w:p>
    <w:p w:rsidR="00E065CB" w:rsidRDefault="00E065CB" w:rsidP="00AC73A5">
      <w:pPr>
        <w:jc w:val="both"/>
      </w:pPr>
      <w:r>
        <w:rPr>
          <w:b/>
        </w:rPr>
        <w:t xml:space="preserve">Beke László: </w:t>
      </w:r>
      <w:r w:rsidRPr="00143AF5">
        <w:t>A 32 órába is sok minden bepakolható.</w:t>
      </w:r>
      <w:r>
        <w:rPr>
          <w:b/>
        </w:rPr>
        <w:t xml:space="preserve"> </w:t>
      </w:r>
      <w:r>
        <w:t xml:space="preserve">Sok megoldás van rá, pályázatok is vannak erre. </w:t>
      </w:r>
    </w:p>
    <w:p w:rsidR="00E065CB" w:rsidRDefault="00E065CB" w:rsidP="00AC73A5">
      <w:pPr>
        <w:jc w:val="both"/>
      </w:pPr>
    </w:p>
    <w:p w:rsidR="00E065CB" w:rsidRDefault="00E065CB" w:rsidP="00AC73A5">
      <w:pPr>
        <w:jc w:val="both"/>
      </w:pPr>
      <w:r>
        <w:rPr>
          <w:b/>
        </w:rPr>
        <w:t xml:space="preserve">Baracskai József: </w:t>
      </w:r>
      <w:r w:rsidRPr="006C2636">
        <w:t>július 1-jével</w:t>
      </w:r>
      <w:r>
        <w:t xml:space="preserve"> áll munkába az iskolaigazgató, nyilvánvaló, ha jövő héten megválasszuk az új igazgatót, akkor nem ezzel a dátummal fog elkezdődni. Jönnek a beiskolázások és nagyon sok tennivaló van. Hogyan tudna ezekre ráfigyelni? A másik része pedig természetesen szeptembertől decemberig az önkormányzat a fenntartó, milyen dolgot tudunk tenni, ami kiemelne bennünket az általános iskola mezőnyéből? Nagyon tetszett az értelmes vitatkozás, amelynél fontosnak tartom a drámapedagógiát, mint eszközt bevezetni.</w:t>
      </w:r>
    </w:p>
    <w:p w:rsidR="00E065CB" w:rsidRDefault="00E065CB" w:rsidP="00AC73A5">
      <w:pPr>
        <w:jc w:val="both"/>
      </w:pPr>
    </w:p>
    <w:p w:rsidR="00E065CB" w:rsidRDefault="00E065CB" w:rsidP="00AC73A5">
      <w:pPr>
        <w:jc w:val="both"/>
      </w:pPr>
      <w:r>
        <w:rPr>
          <w:b/>
        </w:rPr>
        <w:t xml:space="preserve">Beke László </w:t>
      </w:r>
      <w:r>
        <w:t xml:space="preserve">amint meglesznek a középiskolai feltételek a helyi jegyzőknek van az a szerepkörük, hogy a lakóterületükön nem nyert tanulókról gondoskodjanak. Ha nem én leszek az igazgató akkor is megteszem azt, hogy körbe fogom hívni a ma meglévő összes oktatási intézmény vezetőjét, kérni fogom azt, hogy azok a gyerekek, akik hozzájuk fordulnak, azokat mind irányítsák ide.  Ne felejtsük el, nagy előnyt fog jelenteni az, hogy Zalaszentgrót járási székhely lesz. Egy csomó ügyben ide fognak jönni, és ha a kommunikáció olyan lesz, akkor vinni fogja a jó hírünket. </w:t>
      </w:r>
    </w:p>
    <w:p w:rsidR="00E065CB" w:rsidRDefault="00E065CB" w:rsidP="00AC73A5">
      <w:pPr>
        <w:jc w:val="both"/>
      </w:pPr>
    </w:p>
    <w:p w:rsidR="00E065CB" w:rsidRDefault="00E065CB" w:rsidP="00AC73A5">
      <w:pPr>
        <w:jc w:val="both"/>
      </w:pPr>
      <w:r>
        <w:rPr>
          <w:b/>
        </w:rPr>
        <w:t xml:space="preserve">Tamás Gyuláné: </w:t>
      </w:r>
      <w:r>
        <w:t>Az előbb itt a változásról és a modernizálásról volt szó, én nem vagyok ellene a változásnak, de azért  a régi értékeinket is megtartjuk.</w:t>
      </w:r>
    </w:p>
    <w:p w:rsidR="00E065CB" w:rsidRDefault="00E065CB" w:rsidP="00AC73A5">
      <w:pPr>
        <w:jc w:val="both"/>
      </w:pPr>
    </w:p>
    <w:p w:rsidR="00E065CB" w:rsidRDefault="00E065CB" w:rsidP="00AC73A5">
      <w:pPr>
        <w:jc w:val="both"/>
      </w:pPr>
      <w:r>
        <w:rPr>
          <w:b/>
        </w:rPr>
        <w:t>Beke László:</w:t>
      </w:r>
      <w:r>
        <w:t xml:space="preserve"> igen. Minden tantestületnek megvannak a szervezeti kultúrái. A legerősebb kapocs, amely egybetartja a közösséget. Ezen csak lassú, kímélt, odafigyelő munkával lehet változtatni. </w:t>
      </w:r>
    </w:p>
    <w:p w:rsidR="00E065CB" w:rsidRDefault="00E065CB" w:rsidP="00AC73A5">
      <w:pPr>
        <w:jc w:val="both"/>
      </w:pPr>
    </w:p>
    <w:p w:rsidR="00E065CB" w:rsidRDefault="00E065CB" w:rsidP="00AC73A5">
      <w:pPr>
        <w:jc w:val="both"/>
      </w:pPr>
      <w:r>
        <w:rPr>
          <w:b/>
        </w:rPr>
        <w:t xml:space="preserve">Kovács László: </w:t>
      </w:r>
      <w:r>
        <w:t>Szinte minden középiskola „versenylói” képzést folytat. Csökkentek a középiskolai létszámok, kevesebb férőhely van, ahova be lehet jutni. Nem láttam azt, amit Zalaegerszegen és Keszthelyen, hogy egy célirányos képzés lenne az általános iskolában. Matematika és fizika tanításának felemelt óraszámaiban gondolkodik-e. Volt olyan iskola, ahol sokkal több nyelvet oktatnak. El kellene ezen is gondolkodni.</w:t>
      </w:r>
    </w:p>
    <w:p w:rsidR="00E065CB" w:rsidRDefault="00E065CB" w:rsidP="00AC73A5">
      <w:pPr>
        <w:jc w:val="both"/>
      </w:pPr>
    </w:p>
    <w:p w:rsidR="00E065CB" w:rsidRDefault="00E065CB" w:rsidP="00AC73A5">
      <w:pPr>
        <w:jc w:val="both"/>
      </w:pPr>
      <w:r>
        <w:rPr>
          <w:b/>
        </w:rPr>
        <w:t xml:space="preserve">Beke László: </w:t>
      </w:r>
      <w:r>
        <w:t>A sokszor említett járási pribilégiumból kiindulva érdemes megtervezni központi középiskolai, egyetemi előkészítőket. 22 és 32 közötti különbségre tudok visszahivatkozni. Ha meg lehet egyezni a tantestülettel olyan is belefér, hogy az egyik nevelő két gyereknek fog tanítani kínait, mert ezt központi keretből nem tudjuk megoldani mert ott elvárják, hogy legyen valamilyen létszám. Akkor tudunk sok nyelvet oktatni, ha sok gyerek van. Minden iskolai szervezésnek van egy gazdasági léptéke. Sokat gondolkodom azon, mivel nagyon sok jó oroszos van, egy szakkör keretében vissza kellene az orosz nyelv oktatását hozni. Én ha megkapom a feladatot, akkor nagy hangsúlyt fogok arra fektetni, hogy a kompetencia mérés feladatsorait gyakorolják.</w:t>
      </w:r>
    </w:p>
    <w:p w:rsidR="00E065CB" w:rsidRDefault="00E065CB" w:rsidP="00AC73A5">
      <w:pPr>
        <w:jc w:val="both"/>
      </w:pPr>
    </w:p>
    <w:p w:rsidR="00E065CB" w:rsidRDefault="00E065CB" w:rsidP="00AC73A5">
      <w:pPr>
        <w:jc w:val="both"/>
      </w:pPr>
      <w:r>
        <w:rPr>
          <w:b/>
        </w:rPr>
        <w:t>Zsohárné Stampfel Edit:</w:t>
      </w:r>
      <w:r>
        <w:t xml:space="preserve"> azt mondta, hogy gazdaságilag nem megvalósítható a kollégium, ha van középiskola, akkor mint pedagógus tudnék ezzel vitatkozni.</w:t>
      </w:r>
    </w:p>
    <w:p w:rsidR="00E065CB" w:rsidRDefault="00E065CB" w:rsidP="00AC73A5">
      <w:pPr>
        <w:jc w:val="both"/>
      </w:pPr>
    </w:p>
    <w:p w:rsidR="00E065CB" w:rsidRDefault="00E065CB" w:rsidP="00AC73A5">
      <w:pPr>
        <w:jc w:val="both"/>
      </w:pPr>
      <w:r>
        <w:rPr>
          <w:b/>
        </w:rPr>
        <w:t xml:space="preserve">Beke László: </w:t>
      </w:r>
      <w:r>
        <w:t xml:space="preserve">A mai nap törvénye szerint a kollégium városi feladat. Az a kérdés lesz-e a városnak erre pénze. Az biztos, hogy szeptember 1-től nem tudunk annyi gyereket betoborozni, hogy elindítsuk a kollégiumot. Nagyon fontos az, amit az Erkel Ferenc Zeneiskola csinál, kivinni a szolgáltatást. </w:t>
      </w:r>
    </w:p>
    <w:p w:rsidR="00E065CB" w:rsidRDefault="00E065CB" w:rsidP="00AC73A5">
      <w:pPr>
        <w:jc w:val="both"/>
      </w:pPr>
    </w:p>
    <w:p w:rsidR="00E065CB" w:rsidRDefault="00E065CB" w:rsidP="00AC73A5">
      <w:pPr>
        <w:jc w:val="both"/>
      </w:pPr>
      <w:r>
        <w:rPr>
          <w:b/>
        </w:rPr>
        <w:t xml:space="preserve">Dr. Schvarcz Csaba: </w:t>
      </w:r>
      <w:r>
        <w:t>Elhangzott egy kulcs kifejezés „sok gyerek”. A környező települések felső tagozataiból milyen eszközökkel fognak ide bejönni. Mi kell az igazgató részéről, hogy megvalósuljon?</w:t>
      </w:r>
    </w:p>
    <w:p w:rsidR="00E065CB" w:rsidRDefault="00E065CB" w:rsidP="00AC73A5">
      <w:pPr>
        <w:jc w:val="both"/>
      </w:pPr>
    </w:p>
    <w:p w:rsidR="00E065CB" w:rsidRDefault="00E065CB" w:rsidP="00AC73A5">
      <w:pPr>
        <w:jc w:val="both"/>
      </w:pPr>
      <w:r>
        <w:rPr>
          <w:b/>
        </w:rPr>
        <w:t xml:space="preserve">Beke László: </w:t>
      </w:r>
      <w:r w:rsidRPr="00362A5C">
        <w:t xml:space="preserve">egyáltalán az igazgatónak nem kell semmit tenni érte, a törvény behajtja a gyerekeket. </w:t>
      </w:r>
      <w:r>
        <w:t>Nagyon csúnya, cinikus megjegyzés volt, de ez a jövő.</w:t>
      </w:r>
    </w:p>
    <w:p w:rsidR="00E065CB" w:rsidRDefault="00E065CB" w:rsidP="00AC73A5">
      <w:pPr>
        <w:jc w:val="both"/>
      </w:pPr>
    </w:p>
    <w:p w:rsidR="00E065CB" w:rsidRDefault="00E065CB" w:rsidP="00AC73A5">
      <w:pPr>
        <w:jc w:val="both"/>
      </w:pPr>
      <w:r>
        <w:rPr>
          <w:b/>
        </w:rPr>
        <w:t>Baracskai József:</w:t>
      </w:r>
      <w:r>
        <w:t xml:space="preserve"> Ha nincs más kérdés, hozzászólás Beke László pályázóhoz, akkor kérném Halász Mária pályázó meghallgatását.</w:t>
      </w:r>
    </w:p>
    <w:p w:rsidR="00E065CB" w:rsidRDefault="00E065CB" w:rsidP="00AC73A5">
      <w:pPr>
        <w:jc w:val="both"/>
      </w:pPr>
    </w:p>
    <w:p w:rsidR="00E065CB" w:rsidRDefault="00E065CB" w:rsidP="00AC73A5">
      <w:pPr>
        <w:jc w:val="both"/>
        <w:rPr>
          <w:b/>
          <w:u w:val="single"/>
        </w:rPr>
      </w:pPr>
      <w:r w:rsidRPr="007B39C8">
        <w:rPr>
          <w:b/>
          <w:u w:val="single"/>
        </w:rPr>
        <w:t>Halász Mária pályázó meghallgatása:</w:t>
      </w:r>
    </w:p>
    <w:p w:rsidR="00E065CB" w:rsidRDefault="00E065CB" w:rsidP="00AC73A5">
      <w:pPr>
        <w:jc w:val="both"/>
        <w:rPr>
          <w:i/>
        </w:rPr>
      </w:pPr>
    </w:p>
    <w:p w:rsidR="00E065CB" w:rsidRPr="00677E49" w:rsidRDefault="00E065CB" w:rsidP="00AC73A5">
      <w:pPr>
        <w:jc w:val="both"/>
      </w:pPr>
      <w:r>
        <w:rPr>
          <w:b/>
        </w:rPr>
        <w:t xml:space="preserve">Halász Mária: </w:t>
      </w:r>
      <w:r>
        <w:t xml:space="preserve">26 év tapasztalatom van, tanítottam általános iskola alsó és felső tagozatán, illetve középiskolában is, tehát minden területen van tapasztalatom. Azért adtam be a pályázatomat, mert én egy hasonló intézményben voltam, merem állítani, hogy a jövő iskolája 12 évfolyamos iskola. Három csoportra osztottam fel a terveimet. Rövid-, közép- és hosszú távú tervekről fogok beszélni. Általános iskolában is és a gimnáziumban is jelentős változásokkal kell szembenéznünk. Az új iskola arculatát kell kialakítani. Az új iskola semmiképpen sem lehet új iskola, hiszen vannak itt régi jó hagyományok, amelyre építeni kell. Igy a PR tevékenységet rögtön azzal kezdeném, hogy a hagyományok ápolását a régi új iskola </w:t>
      </w:r>
    </w:p>
    <w:p w:rsidR="00E065CB" w:rsidRPr="00943BEC" w:rsidRDefault="00E065CB" w:rsidP="00AC73A5">
      <w:pPr>
        <w:jc w:val="both"/>
      </w:pPr>
    </w:p>
    <w:p w:rsidR="00E065CB" w:rsidRDefault="00E065CB" w:rsidP="00AC73A5">
      <w:pPr>
        <w:jc w:val="both"/>
      </w:pPr>
      <w:r>
        <w:t xml:space="preserve">jelentős változásai, illetve eredményeit hangsúlyoznám. Az intézmény szakmai eredményének feltétlenül nyilvánosságot kell adni. A hatékony és gyors kommunikációt nem csupán csak az oktatási intézményen a tantestületen belül, hanem ezen kívül még a tágabb környezetünkben megyei, területi és a szakmai médiáknál is kellene preferálnunk. Mit tudunk még tenni az iskola érdekében? Elsősorban a szakmai munkára helyezném a hangsúlyt. A szakmai munkát csak úgy tudjuk színvonalasan teljesíteni mint tanárok, hogy ha egyenletes terhelés van a tanítón, tanáron és a vezetőn. Egy túlterhelt ember nem fog tudni jól dolgozni. Tudni kell azt, hogy a rendelkezésre álló adottságokat ki kell használni. Az általános és a középiskolánál tudom, hogy ott vannak a nyelvvizsgák, és az ECDL vizsgák. Tiszta iskola címmel sokkal inkább arra mutatnák, hogy egy olyan életmódra kívánjuk ezeket a gyerekeket tanítani, hogy köszönöm szépen nem kérek cigarettát, köszönöm szépen nem kérek kábítószert. Ezek a prevenciós egészségvédő programok. Az önök városában van egy fantasztikus sportcsarnok. az oktatási intézmény feladata, ezt maximálisan kihasználni, illetve van egy úszoda, amely télen nincs kihasználva. Hogyan lehetne ezt kihasználni. Meg kell őket tanítani úszni, és szeretném felhívni a figyelmet arra, hogy Ajka egy hasonló kisváros mint Zalaszentgrót, és Ajkáról is került ki jelentős eredményeket elért úszó. A középiskola tudom, hogy egy nagyon nehezen kezelhető program. A köznevelési törvényben már hivatkoznak arra, hogy felső tagozatot csak az az iskola indíthat, ahol legalább két párhuzamos osztály van. Alapfokú Művészeti Oktatás: a versenyre juttatás feltételeit biztos, hogy segíteném, illetve zenei versenyek előkészítésében, és lebonyolításában szeretném, ha részt vennének. Többcélú összetett intézmény: feltétlenül egy fegyelemre, magas színvonalú összehangolt szakmai munkára van szükség.  Senior program lényege: 2014-től az érettségi bizonyítványt úgy fogják megkapni a diákok, hogy önkéntes munkában részt vesznek. Járási központ iskolája: szakmai műhelyek kialakítása a helyi és a környékbeli intézmények tanárainak, továbbképzés, szakmai konferenciák tervezése. 115 éves lesz az iskola, több mindent felírt a teljesség igénye nélkül: bázisiskola szerepének előkészítéséről beszélnék, az előkészítés megindulhatna olyan jelleggel, hogy felsőoktatásban mentortanárként közre tudjanak működni az itt dolgozó tanárok. </w:t>
      </w:r>
    </w:p>
    <w:p w:rsidR="00E065CB" w:rsidRDefault="00E065CB" w:rsidP="000754EE">
      <w:pPr>
        <w:jc w:val="both"/>
      </w:pPr>
    </w:p>
    <w:p w:rsidR="00E065CB" w:rsidRDefault="00E065CB" w:rsidP="000754EE">
      <w:pPr>
        <w:jc w:val="both"/>
      </w:pPr>
      <w:r>
        <w:rPr>
          <w:b/>
        </w:rPr>
        <w:t xml:space="preserve">Zsohárné Stampfel Edit: </w:t>
      </w:r>
      <w:r>
        <w:t>Egyik zalaegerszegi intézményben szintén van Arany János tehetséggondozó osztály. Ebből az intézményből felkeresték a zalabéri iskolát is, ahol ott voltam szülői értekezleten és ott mondták el, hogy nagyon kevés a hátrányos helyzetű és tehetséges gyerek komoly kritériumoknak, pontszámoknak kell megfelelniük. Hogyan gondolja, hogy ez Zalaszentgróton is reális lehetőség.</w:t>
      </w:r>
    </w:p>
    <w:p w:rsidR="00E065CB" w:rsidRDefault="00E065CB" w:rsidP="000754EE">
      <w:pPr>
        <w:jc w:val="both"/>
      </w:pPr>
    </w:p>
    <w:p w:rsidR="00E065CB" w:rsidRDefault="00E065CB" w:rsidP="000754EE">
      <w:pPr>
        <w:jc w:val="both"/>
      </w:pPr>
      <w:r>
        <w:rPr>
          <w:b/>
        </w:rPr>
        <w:t xml:space="preserve">Halász Mária: </w:t>
      </w:r>
      <w:r>
        <w:t>Annyit tennék hozzá, hogy Veszprém megyében Pápán van. Két dolgot kell tudni. Az Arany János iskolának vannak olyan eredményei, amelyeket nekünk széles körben kellene terjeszteni. Sajnos mi pedagógusok sem tudjuk azt, hogy milyen előnyökkel és hátrányokkal jár. A hátránya az, hogy teljesen más életmódra szoktatja a diákokat, ez egy felvilágosító munka. Olyan szülővel is találkozott, aki azt mondta, hogy ha le fog érettségizni a gyerek, akkor több lesz mint a szülője.</w:t>
      </w:r>
    </w:p>
    <w:p w:rsidR="00E065CB" w:rsidRDefault="00E065CB" w:rsidP="000754EE">
      <w:pPr>
        <w:jc w:val="both"/>
      </w:pPr>
    </w:p>
    <w:p w:rsidR="00E065CB" w:rsidRDefault="00E065CB" w:rsidP="000754EE">
      <w:pPr>
        <w:jc w:val="both"/>
      </w:pPr>
      <w:r>
        <w:rPr>
          <w:b/>
        </w:rPr>
        <w:t xml:space="preserve">Zsohárné </w:t>
      </w:r>
      <w:r w:rsidRPr="0022087E">
        <w:rPr>
          <w:b/>
        </w:rPr>
        <w:t>Stampfel Edit:</w:t>
      </w:r>
      <w:r>
        <w:t xml:space="preserve"> a tanműhellyel kapcsolatban a mögöttem ülő kollégákkal együtt nagyon fájdalmasan vettük azt, hogy Zalaszentgrótról eltűnt a szakmunkás képzés. A gyerekek nagyon bizonytalan helyzetben vannak, mert a gazdaság pang, a vállalkozók közül többen visszaadták a vállalkozásukat, és tulajdonképpen alig tudnak gyakorlati helyet találni. A szakmai képzés most jelen pillanatban számomra megvalósíthatatlannak tűnik.</w:t>
      </w:r>
    </w:p>
    <w:p w:rsidR="00E065CB" w:rsidRDefault="00E065CB" w:rsidP="000754EE">
      <w:pPr>
        <w:jc w:val="both"/>
      </w:pPr>
    </w:p>
    <w:p w:rsidR="00E065CB" w:rsidRDefault="00E065CB" w:rsidP="000754EE">
      <w:pPr>
        <w:jc w:val="both"/>
      </w:pPr>
      <w:r>
        <w:rPr>
          <w:b/>
        </w:rPr>
        <w:t>Halász Mária:</w:t>
      </w:r>
      <w:r>
        <w:t xml:space="preserve"> először is feltétlenül szükség van arra, hogy a fenntartóval, illetve az iskola használókkal a környezettel megpróbáljuk felvenni a kapcsolatot. E nélkül nem megy. Biztos, hogy van olyan szakterület, amely a környéken hiányszakma. Abban az esetben, amint a környéken van olyan kis tanműhely létszámú vállalkozó, aki felvállalja, azért említettem a tanműhelyet, mert azt átvállalná és a ezt a kamarai tagság megengedi, mert ezzel is kell, hogy számoljunk, ebben a pillanatban lehet módunk erre. Amit én nagyon hiányolok az a háziasszony képzés akkor, amikor gyenge képességű tanulóink vannak. </w:t>
      </w:r>
    </w:p>
    <w:p w:rsidR="00E065CB" w:rsidRDefault="00E065CB" w:rsidP="000754EE">
      <w:pPr>
        <w:jc w:val="both"/>
      </w:pPr>
    </w:p>
    <w:p w:rsidR="00E065CB" w:rsidRDefault="00E065CB" w:rsidP="000754EE">
      <w:pPr>
        <w:jc w:val="both"/>
      </w:pPr>
      <w:r>
        <w:rPr>
          <w:b/>
        </w:rPr>
        <w:t xml:space="preserve">Gelencsér István: </w:t>
      </w:r>
      <w:r>
        <w:t>egyről győzzön meg, hogy nem azért van egy jó általános iskolája Sümegcsehinek, mert ezek az elvek Sümegen kudarcot vallottak.</w:t>
      </w:r>
    </w:p>
    <w:p w:rsidR="00E065CB" w:rsidRDefault="00E065CB" w:rsidP="000754EE">
      <w:pPr>
        <w:jc w:val="both"/>
      </w:pPr>
    </w:p>
    <w:p w:rsidR="00E065CB" w:rsidRDefault="00E065CB" w:rsidP="000754EE">
      <w:pPr>
        <w:jc w:val="both"/>
      </w:pPr>
      <w:r>
        <w:rPr>
          <w:b/>
        </w:rPr>
        <w:t xml:space="preserve">Halász Mária: </w:t>
      </w:r>
      <w:r>
        <w:t>Ahhoz, hogy egy intézmény működőképes legyen, ahhoz minden dolgozójának a takarítónőtől az igazgatóig tudnia kell, hogy mit várnak el tőle, mit tud megtenni. Ha a kettő közt van olyan, aki más követ fúj, akkor baj van.</w:t>
      </w:r>
    </w:p>
    <w:p w:rsidR="00E065CB" w:rsidRDefault="00E065CB" w:rsidP="000754EE">
      <w:pPr>
        <w:jc w:val="both"/>
      </w:pPr>
    </w:p>
    <w:p w:rsidR="00E065CB" w:rsidRDefault="00E065CB" w:rsidP="000754EE">
      <w:pPr>
        <w:jc w:val="both"/>
      </w:pPr>
      <w:r>
        <w:rPr>
          <w:b/>
        </w:rPr>
        <w:t xml:space="preserve">Gelencsér István: </w:t>
      </w:r>
      <w:r>
        <w:t xml:space="preserve">Nekem olyan információm van, hogy nem is a gyenge tanulók mentek Sümegcsehire, hanem a jó tanulók.  </w:t>
      </w:r>
    </w:p>
    <w:p w:rsidR="00E065CB" w:rsidRDefault="00E065CB" w:rsidP="000754EE">
      <w:pPr>
        <w:jc w:val="both"/>
      </w:pPr>
    </w:p>
    <w:p w:rsidR="00E065CB" w:rsidRDefault="00E065CB" w:rsidP="000754EE">
      <w:pPr>
        <w:jc w:val="both"/>
      </w:pPr>
      <w:r>
        <w:rPr>
          <w:b/>
        </w:rPr>
        <w:t xml:space="preserve">Halász Mária: </w:t>
      </w:r>
      <w:r>
        <w:t xml:space="preserve">Nagyon fontosnak tartom a fegyelmet, nem csak a tanulóknál, hanem a tantestületen belül is, az én egyik szakom az etika, az alapvető működés egyik feltétele, közösen megfogalmazott etikai kódex alapján működjön az intézmény. </w:t>
      </w:r>
    </w:p>
    <w:p w:rsidR="00E065CB" w:rsidRDefault="00E065CB" w:rsidP="000754EE">
      <w:pPr>
        <w:jc w:val="both"/>
      </w:pPr>
    </w:p>
    <w:p w:rsidR="00E065CB" w:rsidRDefault="00E065CB" w:rsidP="000754EE">
      <w:pPr>
        <w:jc w:val="both"/>
      </w:pPr>
      <w:r>
        <w:rPr>
          <w:b/>
        </w:rPr>
        <w:t xml:space="preserve">Baracskai József: </w:t>
      </w:r>
      <w:r>
        <w:t>először is gratulálok ehhez a prezentációhoz, amely nagyon szépen van felépítve, nagyon sok pénz kellene ehhez. Ha Ön lenne az igazgató, akkor december végéig nagyon sok vitánk lenne, utána viszont én lennék a legnagyobb támogatója. Ami elképzeléseket belefoglalt a prezentációban, azok jók, de Zalaszentgrót költségvetéséhez nagyon sok pénzt kellene hozzá tenni. Hogyan tudnánk elérni, hogy ez az iskola kiemelkedjen a többi iskola közül?</w:t>
      </w:r>
    </w:p>
    <w:p w:rsidR="00E065CB" w:rsidRDefault="00E065CB" w:rsidP="000754EE">
      <w:pPr>
        <w:jc w:val="both"/>
      </w:pPr>
    </w:p>
    <w:p w:rsidR="00E065CB" w:rsidRDefault="00E065CB" w:rsidP="000754EE">
      <w:pPr>
        <w:jc w:val="both"/>
      </w:pPr>
      <w:r>
        <w:rPr>
          <w:b/>
        </w:rPr>
        <w:t xml:space="preserve">Halász Mária: </w:t>
      </w:r>
      <w:r>
        <w:t xml:space="preserve">Ha a tehetséggondozó programra gondolunk, akkor a TÁMOP pályázat itt van a küszöbön, amelyen 20 MFt-ot lehet nyerni, ez az egyik dolog. Felzárkóztató programoknál ott van az „Utravaló” pályázat, mind a mentor tanároknak, mind a diákoknak pénzt és lehetőséget ad. Integrált pedagógiai program, amelynek az oktatása nem másképp történik, mint pl. történelem tantárgyból a cigánynép ismeret, amikor adott történelmi korszakban ott vagyunk, ott van az énekóra, ahol cigánynépdalokat tanulnak. A nyelvvizsgák, amelyek alapítványi, illetve támogatói pénzből is lehetségesek. Ösztöndíj kialakítása, amelynél azt mondom, hogy az önkormányzat segítségére van szükség.  Amelyik diák itt marad, annak a tanulmányi eredményétől függően az önkormányzat havonta, vagy évente ösztöndíjat ad 9. évfolyam végétől, illetve hasonló eredményt tudunk produkálni, mint Keszthely, Hévíz, ez a szakmai munka. </w:t>
      </w:r>
    </w:p>
    <w:p w:rsidR="00E065CB" w:rsidRDefault="00E065CB" w:rsidP="000754EE">
      <w:pPr>
        <w:jc w:val="both"/>
      </w:pPr>
    </w:p>
    <w:p w:rsidR="00E065CB" w:rsidRDefault="00E065CB" w:rsidP="000754EE">
      <w:pPr>
        <w:jc w:val="both"/>
      </w:pPr>
      <w:r>
        <w:rPr>
          <w:b/>
        </w:rPr>
        <w:t xml:space="preserve">Dr. Schvarcz Csaba: </w:t>
      </w:r>
      <w:r>
        <w:t>2013-as Zalaszentgróti Önkormányzat költségvetés készítésekor, ha Ön lesz az intézményvezető, milyen véleményt fog alkotni arról,  hogy az intézmény szakközépiskolai osztályt indítson el. Ehhez tudni kell, hogy van egy olyan döntés, amely szerint két osztály indításáról döntöttünk, ha minden igaz, akkor csak egy osztály fog összejönni, volt egy szándék, egy igény is, volt egy elhatározás döntés arra, hogy a középfokú oktatás gimnáziumi és szakközépiskolai szinten legyen, 2013-ban tudva az idei dolgokat, milyen véleményt adna az önkormányzatnak?</w:t>
      </w:r>
    </w:p>
    <w:p w:rsidR="00E065CB" w:rsidRDefault="00E065CB" w:rsidP="000754EE">
      <w:pPr>
        <w:jc w:val="both"/>
      </w:pPr>
    </w:p>
    <w:p w:rsidR="00E065CB" w:rsidRDefault="00E065CB" w:rsidP="000754EE">
      <w:pPr>
        <w:jc w:val="both"/>
      </w:pPr>
      <w:r>
        <w:rPr>
          <w:b/>
        </w:rPr>
        <w:t xml:space="preserve">Halász Mária: </w:t>
      </w:r>
      <w:r>
        <w:t xml:space="preserve">én olyan beiskolázási programot tettem le az asztalra, amit hosszú távon eredmények tükrében  adhatok. Ehhez képest a szakközépiskola sokkal könnyebben megvalósítható, és köszönöm szépen én arra nem gondoltam. Azt is megmondom, hogy miért, a szakközépiskola igazából szakmát nem ad. </w:t>
      </w:r>
    </w:p>
    <w:p w:rsidR="00E065CB" w:rsidRDefault="00E065CB" w:rsidP="000754EE">
      <w:pPr>
        <w:jc w:val="both"/>
      </w:pPr>
    </w:p>
    <w:p w:rsidR="00E065CB" w:rsidRDefault="00E065CB" w:rsidP="000754EE">
      <w:pPr>
        <w:jc w:val="both"/>
      </w:pPr>
      <w:r>
        <w:rPr>
          <w:b/>
        </w:rPr>
        <w:t xml:space="preserve">Gelencsér István: </w:t>
      </w:r>
      <w:r>
        <w:t>Úgy gondolja, hogy még terhelhetők a pedagógusok, van még ennyi tartalék a pedagógus állományban?</w:t>
      </w:r>
    </w:p>
    <w:p w:rsidR="00E065CB" w:rsidRDefault="00E065CB" w:rsidP="000754EE">
      <w:pPr>
        <w:jc w:val="both"/>
      </w:pPr>
    </w:p>
    <w:p w:rsidR="00E065CB" w:rsidRDefault="00E065CB" w:rsidP="000754EE">
      <w:pPr>
        <w:jc w:val="both"/>
      </w:pPr>
      <w:r>
        <w:rPr>
          <w:b/>
        </w:rPr>
        <w:t xml:space="preserve">Halász Mária: </w:t>
      </w:r>
      <w:r>
        <w:t xml:space="preserve">Én úgy gondolom jó szervezéssel igen. Meg kell tanulnunk úgy szervezni a tanítási időt, hogy az a lehető legtöbb hasznot hozzon. </w:t>
      </w:r>
    </w:p>
    <w:p w:rsidR="00E065CB" w:rsidRDefault="00E065CB" w:rsidP="000754EE">
      <w:pPr>
        <w:jc w:val="both"/>
      </w:pPr>
    </w:p>
    <w:p w:rsidR="00E065CB" w:rsidRDefault="00E065CB" w:rsidP="000754EE">
      <w:pPr>
        <w:jc w:val="both"/>
      </w:pPr>
      <w:r>
        <w:rPr>
          <w:b/>
        </w:rPr>
        <w:t xml:space="preserve">Kovács László: </w:t>
      </w:r>
      <w:r>
        <w:t>Az, hogy ilyen drasztikusan kivonultak Sümegről, ez az összevonás ekkora törés volt?</w:t>
      </w:r>
    </w:p>
    <w:p w:rsidR="00E065CB" w:rsidRDefault="00E065CB" w:rsidP="000754EE">
      <w:pPr>
        <w:jc w:val="both"/>
      </w:pPr>
    </w:p>
    <w:p w:rsidR="00E065CB" w:rsidRDefault="00E065CB" w:rsidP="000754EE">
      <w:pPr>
        <w:jc w:val="both"/>
      </w:pPr>
      <w:r>
        <w:rPr>
          <w:b/>
        </w:rPr>
        <w:t xml:space="preserve">Halász Mária: </w:t>
      </w:r>
      <w:r>
        <w:t xml:space="preserve">nem az összevonás miatt mentek el. </w:t>
      </w:r>
    </w:p>
    <w:p w:rsidR="00E065CB" w:rsidRDefault="00E065CB" w:rsidP="000754EE">
      <w:pPr>
        <w:jc w:val="both"/>
      </w:pPr>
    </w:p>
    <w:p w:rsidR="00E065CB" w:rsidRPr="006A6F65" w:rsidRDefault="00E065CB" w:rsidP="000754EE">
      <w:pPr>
        <w:jc w:val="both"/>
      </w:pPr>
      <w:r>
        <w:rPr>
          <w:b/>
        </w:rPr>
        <w:t>Kovács László:</w:t>
      </w:r>
      <w:r>
        <w:t xml:space="preserve"> reáltárgyak óraszámával kapcsolatban mit tudna mondani?</w:t>
      </w:r>
    </w:p>
    <w:p w:rsidR="00E065CB" w:rsidRDefault="00E065CB" w:rsidP="000754EE">
      <w:pPr>
        <w:jc w:val="both"/>
      </w:pPr>
    </w:p>
    <w:p w:rsidR="00E065CB" w:rsidRDefault="00E065CB" w:rsidP="000754EE">
      <w:pPr>
        <w:jc w:val="both"/>
      </w:pPr>
      <w:r>
        <w:rPr>
          <w:b/>
        </w:rPr>
        <w:t xml:space="preserve">Halász Mária: </w:t>
      </w:r>
      <w:r>
        <w:t xml:space="preserve">Az általános iskolában tudni kell, hogy a reáltárgyak óraszáma csökken. Amivel ide tudnánk vonzani a környék gyerekeit, az a reáltárgyak óraszámának növelése lenne. </w:t>
      </w:r>
    </w:p>
    <w:p w:rsidR="00E065CB" w:rsidRDefault="00E065CB" w:rsidP="000754EE">
      <w:pPr>
        <w:jc w:val="both"/>
        <w:rPr>
          <w:b/>
        </w:rPr>
      </w:pPr>
    </w:p>
    <w:p w:rsidR="00E065CB" w:rsidRDefault="00E065CB" w:rsidP="000754EE">
      <w:pPr>
        <w:jc w:val="both"/>
        <w:rPr>
          <w:b/>
        </w:rPr>
      </w:pPr>
      <w:r>
        <w:rPr>
          <w:b/>
        </w:rPr>
        <w:t>Baracskai József polgármester szünetet rendel el.</w:t>
      </w:r>
    </w:p>
    <w:p w:rsidR="00E065CB" w:rsidRDefault="00E065CB" w:rsidP="000754EE">
      <w:pPr>
        <w:jc w:val="both"/>
        <w:rPr>
          <w:b/>
        </w:rPr>
      </w:pPr>
    </w:p>
    <w:p w:rsidR="00E065CB" w:rsidRDefault="00E065CB" w:rsidP="000754EE">
      <w:pPr>
        <w:jc w:val="both"/>
        <w:rPr>
          <w:b/>
        </w:rPr>
      </w:pPr>
      <w:r>
        <w:rPr>
          <w:b/>
        </w:rPr>
        <w:t>SZÜNET UTÁN</w:t>
      </w:r>
    </w:p>
    <w:p w:rsidR="00E065CB" w:rsidRDefault="00E065CB" w:rsidP="000754EE">
      <w:pPr>
        <w:jc w:val="both"/>
        <w:rPr>
          <w:b/>
        </w:rPr>
      </w:pPr>
    </w:p>
    <w:p w:rsidR="00E065CB" w:rsidRPr="009C6DDD" w:rsidRDefault="00E065CB" w:rsidP="000754EE">
      <w:pPr>
        <w:jc w:val="both"/>
        <w:rPr>
          <w:b/>
          <w:u w:val="single"/>
        </w:rPr>
      </w:pPr>
      <w:r w:rsidRPr="009C6DDD">
        <w:rPr>
          <w:b/>
          <w:u w:val="single"/>
        </w:rPr>
        <w:t>Kiss Albert pályázó meghallgatása:</w:t>
      </w:r>
    </w:p>
    <w:p w:rsidR="00E065CB" w:rsidRDefault="00E065CB" w:rsidP="000754EE">
      <w:pPr>
        <w:jc w:val="both"/>
        <w:rPr>
          <w:b/>
        </w:rPr>
      </w:pPr>
    </w:p>
    <w:p w:rsidR="00E065CB" w:rsidRDefault="00E065CB" w:rsidP="000754EE">
      <w:pPr>
        <w:jc w:val="both"/>
      </w:pPr>
      <w:r>
        <w:rPr>
          <w:b/>
        </w:rPr>
        <w:t>Kiss Albert:</w:t>
      </w:r>
      <w:r>
        <w:t xml:space="preserve"> Izgatottan készültem a mai napra, amit Beke László elmondott a köznevelési törvényről csak megerősíteni tudom. Én egy jövőképet szeretnék elmondani néhány mondatban, én hogyan látom. Először is a tantestület nyugvó pontjának a kiépítését  tűzöm ki legelsőnek. Ez alatt azt értem, hogy azt a bizalmat, ami kitapintható a tantestületen belül, azt valamilyen formában vissza kell állítani, ki kell alakítani azt, hogy a tantestület  dolgozói egymásban bízzanak, és váll veregetve tudjanak dolgozni és minőségi munkát folytatni. Kompetenciájára szeretnék építeni a tantestületnek, értem ezalatt azt, hogy feltételezem, hogy mindenkinek a praxisában ott van az az erősség, amely egyedivé teszi ezt az intézményt, és természetesen nekem ezeket meg kell ismernem, és ezt követően lehet egyéb dolgokról beszélni. Elhangzott az is, hogy az intézmény fenntartása további működtetése létszámgondokkal küzd, én úgy látom, hogy ha a testület és maga az intézmény nem tud egy olyan útra lépni, hogy a meglévő kompetenciákat építve egy szellemi befektetést folytasson, ami egyedibbé, markánsabbá teszi az intézményt, akkor, ami problémával néz most szemben a fenntartó, az konzerválódik. Ha nem tudja a tantestület megoldani azt, hogy vonzó legyen a járáson belül és a járáson kívül, akkor a létszámproblémák megmaradnak és örökösen megmaradnak. Mindenki számára ismert az, hogy Magyarországon elindult az oktatásnak az olyasféle átalakítása, ami azt a célt tűzi, ki, hogy egymásra épüljenek az intézmények és egymástól tanuljanak. Az egy újdonság, hogy a jó gyakorlatok piacorientáltak. Ha egy intézménynek van jó gyakorlata, akkor azt el tudja adni valóságosan. Egyetemi és főiskolai gyakorlóhely. Létezik egy olyan program Magyarországon ami nagy támogatást nyert, hogy a felsőoktatási intézmények hálózatban működhetnek, keresik a gyakorló helyeket. A másik a mentor és a mentor ellátása akkor egy kereseti lehetőség egy minőségi kiugrást jelenthet a pedagógus életpálya modellben, a másik  pedig hallgatók jelennek meg az intézményben és azt tudjuk, hogy ahol gyakorló iskola működik annak a minősége előbb vagy utóbb vonzza a környékbeli intézményeket.  Többcélú intézmény akkreditált kiváló tehetségi pont. Én ezt a jövőt látom. Elindult Magyarországon egy tehetségpont hálózat. Ebben nagyon sok pályázati lehetőség van. Utolsó pont, a hatékonyabb menedzsment. Általános iskolai 8.osztályos gyerek a pályaválasztással foglalkozik és iskolát keres. Ha a tanuló tovább akar tanulni főiskolára, vagy egyetemre, akkor mit jelöl meg először. Az én jövőképem: ez a többcélú intézménynek egy olyan egyedi formát kellene kialakítania,  ami miatt  egy 8. osztályos pályaválasztás előtt álló általános iskolás az első helyen keresi Zalaszentgrótot.  Természetesen ezért nagyon sokat kell dolgoznunk. </w:t>
      </w:r>
    </w:p>
    <w:p w:rsidR="00E065CB" w:rsidRDefault="00E065CB" w:rsidP="000754EE">
      <w:pPr>
        <w:jc w:val="both"/>
      </w:pPr>
    </w:p>
    <w:p w:rsidR="00E065CB" w:rsidRDefault="00E065CB" w:rsidP="000754EE">
      <w:pPr>
        <w:jc w:val="both"/>
      </w:pPr>
      <w:r>
        <w:rPr>
          <w:b/>
        </w:rPr>
        <w:t>Zsohárné Stampfel Edit:</w:t>
      </w:r>
      <w:r>
        <w:t xml:space="preserve"> Én nagyon jól ismerem a zalabéri iskolát, mivel mindkét gyermekem oda jár és én nagyon elégedett vagyok mint szülő az iskolával. Arra kérem az igazgató urat, milyen egyedi profilt képzel el a középiskolának? A középiskolát egy tehetségsegítő hálózatba hogyan tudja bekapcsolni, illetve nagyon röviden ha összefoglalná a zalabéri általános iskola tehetséggondozó program és a kutató gyermekek tudományos konferenciája hogyan működik, illetve ennek milyen továbbfejlesztései vannak a középiskolában?</w:t>
      </w:r>
    </w:p>
    <w:p w:rsidR="00E065CB" w:rsidRDefault="00E065CB" w:rsidP="000754EE">
      <w:pPr>
        <w:jc w:val="both"/>
      </w:pPr>
    </w:p>
    <w:p w:rsidR="00E065CB" w:rsidRDefault="00E065CB" w:rsidP="000754EE">
      <w:pPr>
        <w:jc w:val="both"/>
      </w:pPr>
      <w:r>
        <w:rPr>
          <w:b/>
        </w:rPr>
        <w:t xml:space="preserve">Kiss Albert: </w:t>
      </w:r>
      <w:r>
        <w:t xml:space="preserve">Tőlem ne várja azt senki sem, hogy a középiskola egyedi arculatára megmondjam a receptet. Természetesen ha ebbe a folyamatba belekezdenék, ilyen nemes feladat elé állítana a sors, akkor mindazokat a törekvéseket, amelyeket a testület eddig megcsinált, azt szeretném megismerni. Másodszor szükség van megismerni a humánerőforrásban lévő feltételrendszert. A harmadik dolog, a városnak a lehetőségei, ami alatt az infrastrukturális lehetőségeknek a biztosítását értem. A következő szempont, amit mindenképpen fontosnak tartanék megvizsgálni, az pedig az, hogy a felsőoktatásnak a trendje az mifelé változik. A középiskolába, gimnáziumba járó tanulóknak a nagy részének nem csak az a célja, hogy leérettségizzen,  hanem azzal is kell számolni, hogy tovább is szeretnének tanulni. Tudom, hogy nagyon nehéz ma rövid távon gondolkodni, amikor változóban van a felsőoktatás. Összességében a kiutat a tehetséggondozásban látom. A tehetséggondozást én egy komplett tehetséggondozásban látom, egyrészt a tantárgyi versenyek és a tudomány művelése. A másik az egészséges életmód, a sport, amelyhez rendelkezésre áll a városban egy sportcsarnok, illetve egy úszoda. A harmadik területe ennek a komplett tehetséggondozásnak a művészeti kérdés. A Zalaszentgróti Zeneiskolában folyó munkát ismerve egy olyan alap, amire megint lehet építeni. Nagyon jó dolog az, hogy az alsó tagozatosok és a Zeneiskola egy épületben helyezkedik el. A negyedik területet az aktív társadalmi létben tudom elképzelni. Ha már megemlítette, igen  létezik Zalabérben Kutató gyermekek tudományos konferenciája. 9-10 éves kortól, ami a gyermeket érdekli, amely valamelyik tudomány területhez köthető, a pedagógusok a partnereik lesznek és a gyerekekkel együtt el kezdenek dolgozni. Azért fontos, mert ez nem általános iskolai specialitás, hanem ennek meg van a folytatása a középiskolában. </w:t>
      </w:r>
    </w:p>
    <w:p w:rsidR="00E065CB" w:rsidRDefault="00E065CB" w:rsidP="000754EE">
      <w:pPr>
        <w:jc w:val="both"/>
      </w:pPr>
    </w:p>
    <w:p w:rsidR="00E065CB" w:rsidRDefault="00E065CB" w:rsidP="000754EE">
      <w:pPr>
        <w:jc w:val="both"/>
      </w:pPr>
      <w:r>
        <w:rPr>
          <w:b/>
        </w:rPr>
        <w:t xml:space="preserve">Stampfel Edit: </w:t>
      </w:r>
      <w:r>
        <w:t xml:space="preserve">kutató gyermekek tudományos konferenciáján keresztül megtanítja a gyermekek  kommunikációs képesség fejlesztését is. </w:t>
      </w:r>
    </w:p>
    <w:p w:rsidR="00E065CB" w:rsidRDefault="00E065CB" w:rsidP="000754EE">
      <w:pPr>
        <w:jc w:val="both"/>
      </w:pPr>
    </w:p>
    <w:p w:rsidR="00E065CB" w:rsidRDefault="00E065CB" w:rsidP="000754EE">
      <w:pPr>
        <w:jc w:val="both"/>
      </w:pPr>
      <w:r>
        <w:rPr>
          <w:b/>
        </w:rPr>
        <w:t xml:space="preserve">Gelencsér István: </w:t>
      </w:r>
      <w:r>
        <w:t>Amit egy kicsit másképp csinálnak Önök, ez átültethető-e a középiskolára? A másik, amikor kiírtuk a pályázatot akkor azt gondoltuk, hogy nagyon sokan fognak erre jelentkezni. Talán kevesen éreznek arra bátorságot, hogy ilyen feladatot el lehet látni, vagy esetleg emögött valami más okok is vannak?</w:t>
      </w:r>
    </w:p>
    <w:p w:rsidR="00E065CB" w:rsidRDefault="00E065CB" w:rsidP="000754EE">
      <w:pPr>
        <w:jc w:val="both"/>
      </w:pPr>
    </w:p>
    <w:p w:rsidR="00E065CB" w:rsidRDefault="00E065CB" w:rsidP="000754EE">
      <w:pPr>
        <w:jc w:val="both"/>
      </w:pPr>
      <w:r>
        <w:rPr>
          <w:b/>
        </w:rPr>
        <w:t>Kiss Albert:</w:t>
      </w:r>
      <w:r>
        <w:t xml:space="preserve"> Mielőtt a pályázatot beadtam volna felmentem a középiskola és az általános iskola honlapjára, és az abban található tanügy-igazgatási dokumentumokat átnéztem. Nincs különbség. Ami a honlapon fent van, annál én sokkal több információval rendelkezem. Hatékonyabb menedzselésre lenne szükség. Azokat az eredményeket és sikereket, amelyeket az intézmény magáénak mondhat, azt a honlapon fel kellene tüntetni. </w:t>
      </w:r>
    </w:p>
    <w:p w:rsidR="00E065CB" w:rsidRDefault="00E065CB" w:rsidP="000754EE">
      <w:pPr>
        <w:jc w:val="both"/>
      </w:pPr>
    </w:p>
    <w:p w:rsidR="00E065CB" w:rsidRDefault="00E065CB" w:rsidP="000754EE">
      <w:pPr>
        <w:jc w:val="both"/>
      </w:pPr>
      <w:r>
        <w:rPr>
          <w:b/>
        </w:rPr>
        <w:t xml:space="preserve">Gelencsér István: </w:t>
      </w:r>
      <w:r>
        <w:t>mennyi idő kellene ehhez?</w:t>
      </w:r>
    </w:p>
    <w:p w:rsidR="00E065CB" w:rsidRDefault="00E065CB" w:rsidP="000754EE">
      <w:pPr>
        <w:jc w:val="both"/>
      </w:pPr>
    </w:p>
    <w:p w:rsidR="00E065CB" w:rsidRDefault="00E065CB" w:rsidP="000754EE">
      <w:pPr>
        <w:jc w:val="both"/>
      </w:pPr>
      <w:r>
        <w:rPr>
          <w:b/>
        </w:rPr>
        <w:t>Kiss Albert:</w:t>
      </w:r>
      <w:r>
        <w:t xml:space="preserve"> egy ciklus nem lenne elég. Ahhoz elég, hogy egy közös konszenzuson kialakítsanak egy jövőképet. Egyrészt még meg kell ismerni a tantestület munkáját. Alsótagozat, felsőtagozat, gimnázium, Zeneiskola. Meg kell ismerni a pedagógusokat. Kiben milyen érték rejlik, kinek mi az erőssége, mit tud hozzáadni a jövőkép felépítéséhez. Mellette a fenntartóval mindig egyeztetni kell, hiszen a fenntartónak is van jövőképe. </w:t>
      </w:r>
    </w:p>
    <w:p w:rsidR="00E065CB" w:rsidRDefault="00E065CB" w:rsidP="000754EE">
      <w:pPr>
        <w:jc w:val="both"/>
      </w:pPr>
    </w:p>
    <w:p w:rsidR="00E065CB" w:rsidRDefault="00E065CB" w:rsidP="000754EE">
      <w:pPr>
        <w:jc w:val="both"/>
      </w:pPr>
      <w:r>
        <w:rPr>
          <w:b/>
        </w:rPr>
        <w:t xml:space="preserve">Tamás Gyuláné: </w:t>
      </w:r>
      <w:r>
        <w:t xml:space="preserve">Nagyon sok feltétel kell ahhoz, hogy a tanulók ide jöjjenek a mi intézményeinkbe, ami más tényezőkön is múlik. </w:t>
      </w:r>
    </w:p>
    <w:p w:rsidR="00E065CB" w:rsidRDefault="00E065CB" w:rsidP="000754EE">
      <w:pPr>
        <w:jc w:val="both"/>
      </w:pPr>
    </w:p>
    <w:p w:rsidR="00E065CB" w:rsidRDefault="00E065CB" w:rsidP="000754EE">
      <w:pPr>
        <w:jc w:val="both"/>
      </w:pPr>
      <w:r>
        <w:rPr>
          <w:b/>
        </w:rPr>
        <w:t xml:space="preserve">Kiss Albert: </w:t>
      </w:r>
      <w:r>
        <w:t xml:space="preserve">Egy másik probléma a háttértanulmány, ami azt jelenti, hogy az iskolai tanulmányok mellett magántanárokhoz is kell járni. </w:t>
      </w:r>
    </w:p>
    <w:p w:rsidR="00E065CB" w:rsidRDefault="00E065CB" w:rsidP="000754EE">
      <w:pPr>
        <w:jc w:val="both"/>
      </w:pPr>
    </w:p>
    <w:p w:rsidR="00E065CB" w:rsidRDefault="00E065CB" w:rsidP="00E103F7">
      <w:pPr>
        <w:jc w:val="both"/>
      </w:pPr>
      <w:r>
        <w:rPr>
          <w:b/>
        </w:rPr>
        <w:t xml:space="preserve">Tamás Gyuláné: </w:t>
      </w:r>
      <w:r>
        <w:t xml:space="preserve">Nagyon egyetért azzal, amit az egyik intézmény vezetője szájából hallott: a gyermek karrierje oda jut el, ahova a szülő álmai. Zalaszentgróton én ezt nem látom, hogy nagyon sok szülőnek nincs akkora jövőképe. </w:t>
      </w:r>
    </w:p>
    <w:p w:rsidR="00E065CB" w:rsidRDefault="00E065CB" w:rsidP="00E103F7">
      <w:pPr>
        <w:jc w:val="both"/>
      </w:pPr>
    </w:p>
    <w:p w:rsidR="00E065CB" w:rsidRDefault="00E065CB" w:rsidP="00E103F7">
      <w:pPr>
        <w:jc w:val="both"/>
      </w:pPr>
      <w:r>
        <w:rPr>
          <w:b/>
        </w:rPr>
        <w:t xml:space="preserve">Kiss Albert: </w:t>
      </w:r>
      <w:r>
        <w:t xml:space="preserve">A fenntartónak is, a testületnek is túl kell lépni azon, hogy csak a zalaszentgróti szülőknek a jövőképét nézi, mert nincs meg az a gyermeklétszám, amivel egy-egy osztályt lehet indítani. Nagy feladat az is, hogy hogyan lehet megszólítani a szülőket a kistérségen belül, ez az egyik út, ami meg kell találni. </w:t>
      </w:r>
    </w:p>
    <w:p w:rsidR="00E065CB" w:rsidRDefault="00E065CB" w:rsidP="00E103F7">
      <w:pPr>
        <w:jc w:val="both"/>
      </w:pPr>
    </w:p>
    <w:p w:rsidR="00E065CB" w:rsidRDefault="00E065CB" w:rsidP="0030179C">
      <w:pPr>
        <w:jc w:val="both"/>
      </w:pPr>
      <w:r w:rsidRPr="00B7011F">
        <w:rPr>
          <w:b/>
        </w:rPr>
        <w:t>Baracskai József</w:t>
      </w:r>
      <w:r w:rsidRPr="00B7011F">
        <w:t xml:space="preserve">: </w:t>
      </w:r>
      <w:r>
        <w:t>megköszönte a megjelenést és az ülést 21,20 órakor további hozzászólás hiányában bezárta.</w:t>
      </w:r>
    </w:p>
    <w:p w:rsidR="00E065CB" w:rsidRPr="00B7011F" w:rsidRDefault="00E065CB" w:rsidP="00696013">
      <w:pPr>
        <w:jc w:val="both"/>
      </w:pPr>
    </w:p>
    <w:p w:rsidR="00E065CB" w:rsidRPr="00B7011F" w:rsidRDefault="00E065CB" w:rsidP="00696013">
      <w:pPr>
        <w:jc w:val="both"/>
      </w:pPr>
    </w:p>
    <w:p w:rsidR="00E065CB" w:rsidRPr="00B7011F" w:rsidRDefault="00E065CB" w:rsidP="00696013">
      <w:pPr>
        <w:jc w:val="both"/>
      </w:pPr>
    </w:p>
    <w:p w:rsidR="00E065CB" w:rsidRPr="00B7011F" w:rsidRDefault="00E065CB" w:rsidP="00696013">
      <w:pPr>
        <w:jc w:val="center"/>
        <w:rPr>
          <w:b/>
        </w:rPr>
      </w:pPr>
      <w:r w:rsidRPr="00B7011F">
        <w:t>Kmf.</w:t>
      </w:r>
    </w:p>
    <w:p w:rsidR="00E065CB" w:rsidRPr="00B7011F" w:rsidRDefault="00E065CB" w:rsidP="00696013">
      <w:pPr>
        <w:jc w:val="both"/>
      </w:pPr>
    </w:p>
    <w:p w:rsidR="00E065CB" w:rsidRDefault="00E065CB" w:rsidP="00696013">
      <w:pPr>
        <w:jc w:val="both"/>
      </w:pPr>
    </w:p>
    <w:p w:rsidR="00E065CB" w:rsidRPr="00B7011F" w:rsidRDefault="00E065CB" w:rsidP="00696013">
      <w:pPr>
        <w:jc w:val="both"/>
      </w:pPr>
    </w:p>
    <w:p w:rsidR="00E065CB" w:rsidRPr="00B7011F" w:rsidRDefault="00E065CB" w:rsidP="00696013">
      <w:pPr>
        <w:jc w:val="both"/>
      </w:pPr>
    </w:p>
    <w:p w:rsidR="00E065CB" w:rsidRPr="00B7011F" w:rsidRDefault="00E065CB" w:rsidP="00696013">
      <w:pPr>
        <w:jc w:val="both"/>
      </w:pPr>
    </w:p>
    <w:p w:rsidR="00E065CB" w:rsidRPr="00B7011F" w:rsidRDefault="00E065CB" w:rsidP="00696013">
      <w:pPr>
        <w:tabs>
          <w:tab w:val="center" w:pos="1980"/>
          <w:tab w:val="center" w:pos="6480"/>
        </w:tabs>
        <w:jc w:val="both"/>
      </w:pPr>
      <w:r w:rsidRPr="00B7011F">
        <w:tab/>
        <w:t>Baracskai József</w:t>
      </w:r>
      <w:r w:rsidRPr="00B7011F">
        <w:tab/>
        <w:t>Csuzy Csaba</w:t>
      </w:r>
      <w:r w:rsidRPr="00B7011F">
        <w:br/>
      </w:r>
      <w:r w:rsidRPr="00B7011F">
        <w:tab/>
        <w:t>polgármester</w:t>
      </w:r>
      <w:r w:rsidRPr="00B7011F">
        <w:tab/>
        <w:t>jegyző</w:t>
      </w:r>
    </w:p>
    <w:p w:rsidR="00E065CB" w:rsidRDefault="00E065CB" w:rsidP="00E103F7">
      <w:pPr>
        <w:jc w:val="both"/>
      </w:pPr>
      <w:r>
        <w:t xml:space="preserve"> </w:t>
      </w:r>
    </w:p>
    <w:p w:rsidR="00E065CB" w:rsidRPr="00F96AAA" w:rsidRDefault="00E065CB" w:rsidP="000754EE">
      <w:pPr>
        <w:jc w:val="both"/>
      </w:pPr>
    </w:p>
    <w:sectPr w:rsidR="00E065CB" w:rsidRPr="00F96AAA" w:rsidSect="009E6F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8522C"/>
    <w:multiLevelType w:val="hybridMultilevel"/>
    <w:tmpl w:val="4F6410AE"/>
    <w:lvl w:ilvl="0" w:tplc="040E000F">
      <w:start w:val="1"/>
      <w:numFmt w:val="decimal"/>
      <w:lvlText w:val="%1."/>
      <w:lvlJc w:val="left"/>
      <w:pPr>
        <w:tabs>
          <w:tab w:val="num" w:pos="780"/>
        </w:tabs>
        <w:ind w:left="780" w:hanging="360"/>
      </w:pPr>
      <w:rPr>
        <w:rFonts w:cs="Times New Roman"/>
      </w:rPr>
    </w:lvl>
    <w:lvl w:ilvl="1" w:tplc="040E0019" w:tentative="1">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4EE"/>
    <w:rsid w:val="00072052"/>
    <w:rsid w:val="000754EE"/>
    <w:rsid w:val="000B42C1"/>
    <w:rsid w:val="000E2F37"/>
    <w:rsid w:val="00100403"/>
    <w:rsid w:val="00116AD9"/>
    <w:rsid w:val="0012407C"/>
    <w:rsid w:val="001366BF"/>
    <w:rsid w:val="0014116C"/>
    <w:rsid w:val="00143AF5"/>
    <w:rsid w:val="00161AA9"/>
    <w:rsid w:val="00176FA9"/>
    <w:rsid w:val="00183A6B"/>
    <w:rsid w:val="002029AD"/>
    <w:rsid w:val="00205881"/>
    <w:rsid w:val="0022087E"/>
    <w:rsid w:val="00243042"/>
    <w:rsid w:val="0025244D"/>
    <w:rsid w:val="00286B5B"/>
    <w:rsid w:val="002B35D1"/>
    <w:rsid w:val="002D1ECB"/>
    <w:rsid w:val="002F39E3"/>
    <w:rsid w:val="0030179C"/>
    <w:rsid w:val="0032458A"/>
    <w:rsid w:val="00330241"/>
    <w:rsid w:val="00333289"/>
    <w:rsid w:val="0034794B"/>
    <w:rsid w:val="00350494"/>
    <w:rsid w:val="00362A5C"/>
    <w:rsid w:val="003A0839"/>
    <w:rsid w:val="003B1869"/>
    <w:rsid w:val="003E2BBA"/>
    <w:rsid w:val="003F32EC"/>
    <w:rsid w:val="00432698"/>
    <w:rsid w:val="00461D92"/>
    <w:rsid w:val="00467E84"/>
    <w:rsid w:val="00473578"/>
    <w:rsid w:val="00490A8C"/>
    <w:rsid w:val="004A016C"/>
    <w:rsid w:val="004A3310"/>
    <w:rsid w:val="004F02BC"/>
    <w:rsid w:val="00505DED"/>
    <w:rsid w:val="005318E3"/>
    <w:rsid w:val="00537DAD"/>
    <w:rsid w:val="00556775"/>
    <w:rsid w:val="005601A4"/>
    <w:rsid w:val="00577092"/>
    <w:rsid w:val="00580DFD"/>
    <w:rsid w:val="0058374D"/>
    <w:rsid w:val="005B6064"/>
    <w:rsid w:val="005B7D18"/>
    <w:rsid w:val="005E24B2"/>
    <w:rsid w:val="006002A7"/>
    <w:rsid w:val="00620093"/>
    <w:rsid w:val="0063583A"/>
    <w:rsid w:val="0065103A"/>
    <w:rsid w:val="00653DD3"/>
    <w:rsid w:val="00677E49"/>
    <w:rsid w:val="00692EB5"/>
    <w:rsid w:val="00696013"/>
    <w:rsid w:val="006A6F65"/>
    <w:rsid w:val="006A7F60"/>
    <w:rsid w:val="006C2636"/>
    <w:rsid w:val="006D1561"/>
    <w:rsid w:val="006D2B43"/>
    <w:rsid w:val="006D7332"/>
    <w:rsid w:val="006E21F1"/>
    <w:rsid w:val="006E47D8"/>
    <w:rsid w:val="0072058A"/>
    <w:rsid w:val="00727481"/>
    <w:rsid w:val="00750BB5"/>
    <w:rsid w:val="00773557"/>
    <w:rsid w:val="00782174"/>
    <w:rsid w:val="00784ADE"/>
    <w:rsid w:val="007B39C8"/>
    <w:rsid w:val="00810D25"/>
    <w:rsid w:val="0083403B"/>
    <w:rsid w:val="00850C15"/>
    <w:rsid w:val="00857F98"/>
    <w:rsid w:val="0088158A"/>
    <w:rsid w:val="008A653C"/>
    <w:rsid w:val="008B4977"/>
    <w:rsid w:val="008B712E"/>
    <w:rsid w:val="008C3135"/>
    <w:rsid w:val="008D3F7E"/>
    <w:rsid w:val="008E3BAA"/>
    <w:rsid w:val="008E477E"/>
    <w:rsid w:val="008F0363"/>
    <w:rsid w:val="008F2766"/>
    <w:rsid w:val="009045FF"/>
    <w:rsid w:val="00931C88"/>
    <w:rsid w:val="0093790A"/>
    <w:rsid w:val="0094388F"/>
    <w:rsid w:val="00943BEC"/>
    <w:rsid w:val="00946E7B"/>
    <w:rsid w:val="009930CF"/>
    <w:rsid w:val="009A47D0"/>
    <w:rsid w:val="009B1001"/>
    <w:rsid w:val="009B179C"/>
    <w:rsid w:val="009B5DD1"/>
    <w:rsid w:val="009B7D73"/>
    <w:rsid w:val="009C6DDD"/>
    <w:rsid w:val="009D50C9"/>
    <w:rsid w:val="009D5ADF"/>
    <w:rsid w:val="009E6F48"/>
    <w:rsid w:val="009F57BF"/>
    <w:rsid w:val="00A00D60"/>
    <w:rsid w:val="00A143E2"/>
    <w:rsid w:val="00A262C1"/>
    <w:rsid w:val="00A37605"/>
    <w:rsid w:val="00A4207E"/>
    <w:rsid w:val="00A5717C"/>
    <w:rsid w:val="00A75C3E"/>
    <w:rsid w:val="00AB19D7"/>
    <w:rsid w:val="00AC48B1"/>
    <w:rsid w:val="00AC70ED"/>
    <w:rsid w:val="00AC73A5"/>
    <w:rsid w:val="00B23CF4"/>
    <w:rsid w:val="00B54D3F"/>
    <w:rsid w:val="00B6715B"/>
    <w:rsid w:val="00B7011F"/>
    <w:rsid w:val="00B8390B"/>
    <w:rsid w:val="00B970C4"/>
    <w:rsid w:val="00BB1527"/>
    <w:rsid w:val="00BD286B"/>
    <w:rsid w:val="00BD579D"/>
    <w:rsid w:val="00BE1668"/>
    <w:rsid w:val="00BE5084"/>
    <w:rsid w:val="00BF1DFB"/>
    <w:rsid w:val="00C01640"/>
    <w:rsid w:val="00C04870"/>
    <w:rsid w:val="00C17BC8"/>
    <w:rsid w:val="00C7734A"/>
    <w:rsid w:val="00C93583"/>
    <w:rsid w:val="00CA13EE"/>
    <w:rsid w:val="00CA563B"/>
    <w:rsid w:val="00CF41B5"/>
    <w:rsid w:val="00D8086B"/>
    <w:rsid w:val="00DA51CB"/>
    <w:rsid w:val="00DA750D"/>
    <w:rsid w:val="00DC0219"/>
    <w:rsid w:val="00DE3354"/>
    <w:rsid w:val="00DE5570"/>
    <w:rsid w:val="00E065CB"/>
    <w:rsid w:val="00E103F7"/>
    <w:rsid w:val="00E10509"/>
    <w:rsid w:val="00E17836"/>
    <w:rsid w:val="00E80AE9"/>
    <w:rsid w:val="00EB7386"/>
    <w:rsid w:val="00EC040A"/>
    <w:rsid w:val="00EC41A3"/>
    <w:rsid w:val="00ED5FD4"/>
    <w:rsid w:val="00F306FE"/>
    <w:rsid w:val="00F90262"/>
    <w:rsid w:val="00F92560"/>
    <w:rsid w:val="00F92A61"/>
    <w:rsid w:val="00F96AAA"/>
    <w:rsid w:val="00FA67D5"/>
    <w:rsid w:val="00FB125E"/>
    <w:rsid w:val="00FC6F05"/>
    <w:rsid w:val="00FD09A3"/>
    <w:rsid w:val="00FE013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EE"/>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10</Pages>
  <Words>3969</Words>
  <Characters>27388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Felhasználó</cp:lastModifiedBy>
  <cp:revision>3</cp:revision>
  <dcterms:created xsi:type="dcterms:W3CDTF">2012-05-31T06:08:00Z</dcterms:created>
  <dcterms:modified xsi:type="dcterms:W3CDTF">2012-05-31T07:43:00Z</dcterms:modified>
</cp:coreProperties>
</file>