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48" w:rsidRDefault="00A20348" w:rsidP="00CB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8.15pt;margin-top:-172.7pt;width:151.7pt;height:454.35pt;rotation:-270;z-index:251658240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A20348" w:rsidRPr="003B25CF" w:rsidRDefault="00A20348" w:rsidP="001B00C2">
                  <w:pPr>
                    <w:pStyle w:val="HVIfejlc"/>
                  </w:pPr>
                  <w:r w:rsidRPr="00706581">
                    <w:rPr>
                      <w:noProof/>
                      <w:sz w:val="28"/>
                      <w:szCs w:val="2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3" o:spid="_x0000_i1026" type="#_x0000_t75" alt="http://www.aradszkiandras.hu/wp-content/uploads/2014/02/V%C3%A1laszt%C3%A1s-2014-log%C3%B3.jpg" style="width:116.25pt;height:75pt;visibility:visible">
                        <v:imagedata r:id="rId7" o:title=""/>
                      </v:shape>
                    </w:pict>
                  </w:r>
                  <w:r w:rsidRPr="00777F27">
                    <w:rPr>
                      <w:sz w:val="28"/>
                      <w:szCs w:val="28"/>
                    </w:rPr>
                    <w:t xml:space="preserve"> </w:t>
                  </w:r>
                  <w:r w:rsidRPr="00BB1617">
                    <w:t>Helyi Választási Iroda vezetője</w:t>
                  </w:r>
                </w:p>
                <w:p w:rsidR="00A20348" w:rsidRPr="00777F27" w:rsidRDefault="00A20348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777F27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8790 Zalaszentgrót, Dózsa György u. 1. Telefon: 83/562-963, Fax: 83/361-870, </w:t>
                  </w:r>
                </w:p>
                <w:p w:rsidR="00A20348" w:rsidRPr="00777F27" w:rsidRDefault="00A20348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777F27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E-mail: jegyzo@zalaszentgrot.hu </w:t>
                  </w:r>
                </w:p>
              </w:txbxContent>
            </v:textbox>
            <w10:wrap type="square" anchorx="margin" anchory="margin"/>
          </v:shape>
        </w:pict>
      </w:r>
    </w:p>
    <w:p w:rsidR="00A20348" w:rsidRPr="00E9269B" w:rsidRDefault="00A20348" w:rsidP="00E9269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926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HIRDETMÉNY</w:t>
      </w:r>
    </w:p>
    <w:p w:rsidR="00A20348" w:rsidRPr="0055412E" w:rsidRDefault="00A20348" w:rsidP="005541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5541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Zalaszentgróti Helyi Választási Iroda elérhetőségei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ről</w:t>
      </w:r>
    </w:p>
    <w:p w:rsidR="00A20348" w:rsidRDefault="00A20348" w:rsidP="0001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348" w:rsidRDefault="00A20348" w:rsidP="0001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>z országgyűlési képviselők és az Európai Parlament tagjainak választásán a választási irodák hatáskörébe tartozó feladatok végrehajtásának részletes szabályairól, a választási eljárásban használandó nyomtatványokról, valamint a választási eredmény országosan összesített adatai körének megállapításáról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szóló 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28/2013. (XI. 15.) KIM rendelet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§ (2) bekezdés c) pont ca) és cb) alpontja alapján az alábbi adatok nyilvánosságra hozataláról intézkedem:</w:t>
      </w:r>
    </w:p>
    <w:p w:rsidR="00A20348" w:rsidRDefault="00A20348" w:rsidP="0001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348" w:rsidRPr="006E7993" w:rsidRDefault="00A20348" w:rsidP="00013B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79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Zalaszentgrót Város Helyi Választási Irodájának vezetője: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Dr. Simon Beáta jegyző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telefon: 83/562-963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fax: 83/361-870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hyperlink r:id="rId8" w:history="1">
        <w:r w:rsidRPr="00655AB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jegyzo@zalaszentgrot.hu</w:t>
        </w:r>
      </w:hyperlink>
    </w:p>
    <w:p w:rsidR="00A20348" w:rsidRDefault="00A20348" w:rsidP="0001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348" w:rsidRPr="006E7993" w:rsidRDefault="00A20348" w:rsidP="00013B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79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Zalaszentgrót Város Hel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yi Választási Irodájának vezető-helyettes</w:t>
      </w:r>
      <w:r w:rsidRPr="006E79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e: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dr. Csarmasz Emese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telefon: 83/562-988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fax: 83/361-870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hyperlink r:id="rId9" w:history="1">
        <w:r w:rsidRPr="002B7D5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dr.csarmasz.emese@zalaszentgrot.hu</w:t>
        </w:r>
      </w:hyperlink>
    </w:p>
    <w:p w:rsidR="00A20348" w:rsidRDefault="00A20348" w:rsidP="00013B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20348" w:rsidRDefault="00A20348" w:rsidP="00013B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79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Zalaszentgrót Város Hel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yi Választási Irodájának cím</w:t>
      </w:r>
      <w:r w:rsidRPr="006E79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e:</w:t>
      </w:r>
    </w:p>
    <w:p w:rsidR="00A20348" w:rsidRPr="00B8149C" w:rsidRDefault="00A20348" w:rsidP="00013B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14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8790 Zalaszentgrót, Dózsa György u. 1. – I. </w:t>
      </w:r>
      <w:r w:rsidRPr="00590DD5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telefon: 83/562-960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fax: 83/361-870</w:t>
      </w:r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e-mail: </w:t>
      </w:r>
      <w:hyperlink r:id="rId10" w:history="1">
        <w:r w:rsidRPr="00655AB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jegyzo@zalaszentgrot.hu</w:t>
        </w:r>
      </w:hyperlink>
      <w:r w:rsidRPr="00B8149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55ABE">
          <w:rPr>
            <w:rStyle w:val="Hyperlink"/>
            <w:rFonts w:ascii="Times New Roman" w:hAnsi="Times New Roman" w:cs="Times New Roman"/>
            <w:sz w:val="24"/>
            <w:szCs w:val="24"/>
          </w:rPr>
          <w:t>dr.csarmasz.emese@zalaszentgrot.hu</w:t>
        </w:r>
      </w:hyperlink>
    </w:p>
    <w:p w:rsidR="00A20348" w:rsidRDefault="00A20348" w:rsidP="00013B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348" w:rsidRDefault="00A20348" w:rsidP="0001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0348" w:rsidRPr="00CB55A6" w:rsidRDefault="00A20348" w:rsidP="00013B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0D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Zalaszentgrót, 2014.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január 19.</w:t>
      </w:r>
    </w:p>
    <w:p w:rsidR="00A20348" w:rsidRPr="00B00115" w:rsidRDefault="00A20348" w:rsidP="00013BB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48" w:rsidRPr="00B00115" w:rsidRDefault="00A20348" w:rsidP="00013BB0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Simon Beáta s.k.</w:t>
      </w:r>
    </w:p>
    <w:p w:rsidR="00A20348" w:rsidRPr="00005042" w:rsidRDefault="00A20348" w:rsidP="00013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00115">
        <w:rPr>
          <w:rFonts w:ascii="Times New Roman" w:hAnsi="Times New Roman" w:cs="Times New Roman"/>
          <w:sz w:val="24"/>
          <w:szCs w:val="24"/>
        </w:rPr>
        <w:t>Helyi Választási Iroda vezetője</w:t>
      </w:r>
    </w:p>
    <w:sectPr w:rsidR="00A20348" w:rsidRPr="00005042" w:rsidSect="00B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48" w:rsidRDefault="00A20348" w:rsidP="003B25CF">
      <w:pPr>
        <w:spacing w:after="0" w:line="240" w:lineRule="auto"/>
      </w:pPr>
      <w:r>
        <w:separator/>
      </w:r>
    </w:p>
  </w:endnote>
  <w:endnote w:type="continuationSeparator" w:id="0">
    <w:p w:rsidR="00A20348" w:rsidRDefault="00A20348" w:rsidP="003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48" w:rsidRDefault="00A20348" w:rsidP="003B25CF">
      <w:pPr>
        <w:spacing w:after="0" w:line="240" w:lineRule="auto"/>
      </w:pPr>
      <w:r>
        <w:separator/>
      </w:r>
    </w:p>
  </w:footnote>
  <w:footnote w:type="continuationSeparator" w:id="0">
    <w:p w:rsidR="00A20348" w:rsidRDefault="00A20348" w:rsidP="003B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3D"/>
    <w:multiLevelType w:val="multilevel"/>
    <w:tmpl w:val="88C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7327B0D"/>
    <w:multiLevelType w:val="hybridMultilevel"/>
    <w:tmpl w:val="D05AB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00D2"/>
    <w:multiLevelType w:val="hybridMultilevel"/>
    <w:tmpl w:val="5D4458A2"/>
    <w:lvl w:ilvl="0" w:tplc="F996783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1A"/>
    <w:rsid w:val="00005042"/>
    <w:rsid w:val="00013BB0"/>
    <w:rsid w:val="000B1E45"/>
    <w:rsid w:val="000C3885"/>
    <w:rsid w:val="001A146D"/>
    <w:rsid w:val="001B00C2"/>
    <w:rsid w:val="00214833"/>
    <w:rsid w:val="0024241A"/>
    <w:rsid w:val="002B7D5A"/>
    <w:rsid w:val="0038051E"/>
    <w:rsid w:val="00393408"/>
    <w:rsid w:val="003B25CF"/>
    <w:rsid w:val="003C30C6"/>
    <w:rsid w:val="003E00A3"/>
    <w:rsid w:val="00502DAB"/>
    <w:rsid w:val="00550958"/>
    <w:rsid w:val="0055412E"/>
    <w:rsid w:val="00590DD5"/>
    <w:rsid w:val="005D00FE"/>
    <w:rsid w:val="00645EA6"/>
    <w:rsid w:val="00655ABE"/>
    <w:rsid w:val="006E7993"/>
    <w:rsid w:val="00706581"/>
    <w:rsid w:val="00777F27"/>
    <w:rsid w:val="007925CA"/>
    <w:rsid w:val="008C2158"/>
    <w:rsid w:val="00970700"/>
    <w:rsid w:val="00970A9F"/>
    <w:rsid w:val="00A20348"/>
    <w:rsid w:val="00B00115"/>
    <w:rsid w:val="00B340E4"/>
    <w:rsid w:val="00B60A4F"/>
    <w:rsid w:val="00B771D8"/>
    <w:rsid w:val="00B8149C"/>
    <w:rsid w:val="00B903E7"/>
    <w:rsid w:val="00BB1617"/>
    <w:rsid w:val="00BD2C46"/>
    <w:rsid w:val="00CB55A6"/>
    <w:rsid w:val="00E2151E"/>
    <w:rsid w:val="00E9269B"/>
    <w:rsid w:val="00F26EE8"/>
    <w:rsid w:val="00F550CF"/>
    <w:rsid w:val="00F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0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3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04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rsid w:val="002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24241A"/>
  </w:style>
  <w:style w:type="character" w:styleId="Emphasis">
    <w:name w:val="Emphasis"/>
    <w:basedOn w:val="DefaultParagraphFont"/>
    <w:uiPriority w:val="99"/>
    <w:qFormat/>
    <w:rsid w:val="0024241A"/>
    <w:rPr>
      <w:i/>
      <w:iCs/>
    </w:rPr>
  </w:style>
  <w:style w:type="character" w:styleId="Strong">
    <w:name w:val="Strong"/>
    <w:basedOn w:val="DefaultParagraphFont"/>
    <w:uiPriority w:val="99"/>
    <w:qFormat/>
    <w:rsid w:val="00242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A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970A9F"/>
  </w:style>
  <w:style w:type="character" w:styleId="Hyperlink">
    <w:name w:val="Hyperlink"/>
    <w:basedOn w:val="DefaultParagraphFont"/>
    <w:uiPriority w:val="99"/>
    <w:rsid w:val="00970A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DA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5CF"/>
  </w:style>
  <w:style w:type="paragraph" w:styleId="Footer">
    <w:name w:val="footer"/>
    <w:basedOn w:val="Normal"/>
    <w:link w:val="Foot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5CF"/>
  </w:style>
  <w:style w:type="paragraph" w:customStyle="1" w:styleId="HVIfejlc">
    <w:name w:val="HVI fejléc"/>
    <w:basedOn w:val="Normal"/>
    <w:link w:val="HVIfejlcChar"/>
    <w:uiPriority w:val="99"/>
    <w:rsid w:val="003B25CF"/>
    <w:pPr>
      <w:spacing w:after="0"/>
    </w:pPr>
    <w:rPr>
      <w:color w:val="7F7F7F"/>
      <w:sz w:val="32"/>
      <w:szCs w:val="32"/>
    </w:rPr>
  </w:style>
  <w:style w:type="character" w:customStyle="1" w:styleId="HVIfejlcChar">
    <w:name w:val="HVI fejléc Char"/>
    <w:basedOn w:val="DefaultParagraphFont"/>
    <w:link w:val="HVIfejlc"/>
    <w:uiPriority w:val="99"/>
    <w:locked/>
    <w:rsid w:val="003B25CF"/>
    <w:rPr>
      <w:rFonts w:ascii="Times New Roman" w:hAnsi="Times New Roman" w:cs="Times New Roman"/>
      <w:color w:val="7F7F7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03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4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0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4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zalaszentgrot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.csarmasz.emese@zalaszentgrot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gyzo@zalaszentgro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.csarmasz.emese@zalaszentgro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171</Words>
  <Characters>1180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Csarmasz Emese</cp:lastModifiedBy>
  <cp:revision>5</cp:revision>
  <dcterms:created xsi:type="dcterms:W3CDTF">2014-03-02T07:42:00Z</dcterms:created>
  <dcterms:modified xsi:type="dcterms:W3CDTF">2014-03-03T08:47:00Z</dcterms:modified>
</cp:coreProperties>
</file>