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16" w:rsidRDefault="008C7716" w:rsidP="009553D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  <w:lang w:eastAsia="hu-HU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148.15pt;margin-top:-172.7pt;width:151.7pt;height:454.35pt;rotation:-270;z-index:251658240;mso-wrap-distance-right:36pt;mso-position-horizontal-relative:margin;mso-position-vertical-relative:margin" o:allowincell="f" adj="2346" fillcolor="#4f81bd" strokecolor="#4f81bd" strokeweight="1pt">
            <v:shadow on="t" type="double" opacity=".5" color2="shadow add(102)" offset="3pt,-3pt" offset2="6pt,-6pt"/>
            <v:textbox style="mso-next-textbox:#_x0000_s1026;mso-fit-shape-to-text:t" inset="18pt,18pt,,18pt">
              <w:txbxContent>
                <w:p w:rsidR="008C7716" w:rsidRPr="003B25CF" w:rsidRDefault="008C7716" w:rsidP="001B00C2">
                  <w:pPr>
                    <w:pStyle w:val="HVIfejlc"/>
                  </w:pPr>
                  <w:r w:rsidRPr="00467669">
                    <w:rPr>
                      <w:noProof/>
                      <w:sz w:val="28"/>
                      <w:szCs w:val="28"/>
                      <w:lang w:eastAsia="hu-H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Kép 3" o:spid="_x0000_i1026" type="#_x0000_t75" alt="http://www.aradszkiandras.hu/wp-content/uploads/2014/02/V%C3%A1laszt%C3%A1s-2014-log%C3%B3.jpg" style="width:116.25pt;height:75pt;visibility:visible">
                        <v:imagedata r:id="rId7" o:title=""/>
                      </v:shape>
                    </w:pict>
                  </w:r>
                  <w:r w:rsidRPr="00BF3EFF">
                    <w:rPr>
                      <w:sz w:val="28"/>
                      <w:szCs w:val="28"/>
                    </w:rPr>
                    <w:t xml:space="preserve"> </w:t>
                  </w:r>
                  <w:r w:rsidRPr="00BB1617">
                    <w:t>Helyi Választási Iroda vezetője</w:t>
                  </w:r>
                </w:p>
                <w:p w:rsidR="008C7716" w:rsidRPr="00BF3EFF" w:rsidRDefault="008C7716" w:rsidP="001B00C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7F7F7F"/>
                      <w:sz w:val="24"/>
                      <w:szCs w:val="24"/>
                    </w:rPr>
                  </w:pPr>
                  <w:r w:rsidRPr="00BF3EFF">
                    <w:rPr>
                      <w:rFonts w:ascii="Times New Roman" w:hAnsi="Times New Roman" w:cs="Times New Roman"/>
                      <w:color w:val="7F7F7F"/>
                      <w:sz w:val="24"/>
                      <w:szCs w:val="24"/>
                    </w:rPr>
                    <w:t xml:space="preserve">   8790 Zalaszentgrót, Dózsa György u. 1. Telefon: 83/562-963, Fax: 83/361-870, </w:t>
                  </w:r>
                </w:p>
                <w:p w:rsidR="008C7716" w:rsidRPr="00BF3EFF" w:rsidRDefault="008C7716" w:rsidP="001B00C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7F7F7F"/>
                      <w:sz w:val="24"/>
                      <w:szCs w:val="24"/>
                    </w:rPr>
                  </w:pPr>
                  <w:r w:rsidRPr="00BF3EFF">
                    <w:rPr>
                      <w:rFonts w:ascii="Times New Roman" w:hAnsi="Times New Roman" w:cs="Times New Roman"/>
                      <w:color w:val="7F7F7F"/>
                      <w:sz w:val="24"/>
                      <w:szCs w:val="24"/>
                    </w:rPr>
                    <w:t xml:space="preserve">   E-mail: jegyzo@zalaszentgrot.hu </w:t>
                  </w:r>
                </w:p>
              </w:txbxContent>
            </v:textbox>
            <w10:wrap type="square" anchorx="margin" anchory="margin"/>
          </v:shape>
        </w:pict>
      </w:r>
    </w:p>
    <w:p w:rsidR="008C7716" w:rsidRDefault="008C7716" w:rsidP="009553D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7716" w:rsidRPr="0055412E" w:rsidRDefault="008C7716" w:rsidP="009553D8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KÖZLEMÉNY</w:t>
      </w:r>
    </w:p>
    <w:p w:rsidR="008C7716" w:rsidRDefault="008C7716" w:rsidP="009553D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7716" w:rsidRDefault="008C7716" w:rsidP="009553D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55412E">
        <w:rPr>
          <w:rFonts w:ascii="Times New Roman" w:hAnsi="Times New Roman" w:cs="Times New Roman"/>
          <w:sz w:val="24"/>
          <w:szCs w:val="24"/>
          <w:shd w:val="clear" w:color="auto" w:fill="FFFFFF"/>
        </w:rPr>
        <w:t>z országgyűlési képviselők és az Európai Parlament tagjainak választásán a választási irodák hatáskörébe tartozó feladatok végrehajtásának részletes szabályairól, a választási eljárásban használandó nyomtatványokról, valamint a választási eredmény országosan összesített adatai körének megállapításáról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szóló </w:t>
      </w:r>
      <w:r w:rsidRPr="005541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28/2013. (XI. 15.) KIM rendelet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 § (2) bekezdés a) pontja alapján az alábbi adatok nyilvánosságra hozataláról intézkedem:</w:t>
      </w:r>
    </w:p>
    <w:p w:rsidR="008C7716" w:rsidRDefault="008C7716" w:rsidP="009553D8">
      <w:pPr>
        <w:shd w:val="clear" w:color="auto" w:fill="FFFFFF"/>
        <w:spacing w:before="180" w:after="0"/>
        <w:ind w:right="150"/>
        <w:jc w:val="both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5A66C5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Áder János Köztársasági Elnök 2014. április 06. napjára tűzte ki az országgyűlési képviselők általános választásának időpontját. </w:t>
      </w:r>
      <w:r w:rsidRPr="005A66C5">
        <w:rPr>
          <w:rFonts w:ascii="Times New Roman" w:hAnsi="Times New Roman" w:cs="Times New Roman"/>
          <w:sz w:val="24"/>
          <w:szCs w:val="24"/>
        </w:rPr>
        <w:t>Szavazni a szavazás napján 6,00</w:t>
      </w:r>
      <w:r w:rsidRPr="005A66C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A66C5">
        <w:rPr>
          <w:rFonts w:ascii="Times New Roman" w:hAnsi="Times New Roman" w:cs="Times New Roman"/>
          <w:sz w:val="24"/>
          <w:szCs w:val="24"/>
        </w:rPr>
        <w:t xml:space="preserve">órától 19,00 óráig </w:t>
      </w:r>
      <w:bookmarkStart w:id="0" w:name="pr651"/>
      <w:bookmarkEnd w:id="0"/>
      <w:r w:rsidRPr="00E435E0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személyesen,</w:t>
      </w:r>
      <w:r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az erre kijelölt</w:t>
      </w:r>
      <w:r w:rsidRPr="00E435E0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szavazóhelyiségben lehet.</w:t>
      </w:r>
      <w:bookmarkStart w:id="1" w:name="pr652"/>
      <w:bookmarkEnd w:id="1"/>
    </w:p>
    <w:p w:rsidR="008C7716" w:rsidRPr="00502DAB" w:rsidRDefault="008C7716" w:rsidP="009553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Zalaszentgrót Város 10 s</w:t>
      </w:r>
      <w:r>
        <w:rPr>
          <w:rFonts w:ascii="Times New Roman" w:hAnsi="Times New Roman" w:cs="Times New Roman"/>
          <w:sz w:val="24"/>
          <w:szCs w:val="24"/>
        </w:rPr>
        <w:t>zavazóköréhez tartozó szavazóhelyiségek az alábbiak:</w:t>
      </w:r>
    </w:p>
    <w:p w:rsidR="008C7716" w:rsidRPr="0024241A" w:rsidRDefault="008C7716" w:rsidP="000B650C">
      <w:pPr>
        <w:shd w:val="clear" w:color="auto" w:fill="E1F1F4"/>
        <w:spacing w:before="180" w:after="180" w:line="240" w:lineRule="auto"/>
        <w:jc w:val="both"/>
        <w:rPr>
          <w:rFonts w:ascii="Times New Roman" w:hAnsi="Times New Roman" w:cs="Times New Roman"/>
          <w:color w:val="484848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00</w:t>
      </w:r>
      <w:r w:rsidRPr="0000504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1. sz. szavazókör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:        Kultúrház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  <w:t xml:space="preserve"> </w:t>
      </w:r>
      <w:r w:rsidRPr="0000504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Bocskai u. 1.</w:t>
      </w:r>
    </w:p>
    <w:p w:rsidR="008C7716" w:rsidRPr="0024241A" w:rsidRDefault="008C7716" w:rsidP="000B650C">
      <w:pPr>
        <w:shd w:val="clear" w:color="auto" w:fill="E1F1F4"/>
        <w:spacing w:before="180" w:after="180" w:line="240" w:lineRule="auto"/>
        <w:jc w:val="both"/>
        <w:rPr>
          <w:rFonts w:ascii="Times New Roman" w:hAnsi="Times New Roman" w:cs="Times New Roman"/>
          <w:color w:val="484848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00</w:t>
      </w:r>
      <w:r w:rsidRPr="0000504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2</w:t>
      </w:r>
      <w:r w:rsidRPr="0024241A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 sz. szavazókör:       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Csányi László Ált.Isk.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  <w:t>        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  <w:t> </w:t>
      </w:r>
      <w:r w:rsidRPr="0000504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Ifjúság u. 2.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  <w:t>akadálymentesített</w:t>
      </w:r>
    </w:p>
    <w:p w:rsidR="008C7716" w:rsidRPr="0024241A" w:rsidRDefault="008C7716" w:rsidP="000B650C">
      <w:pPr>
        <w:shd w:val="clear" w:color="auto" w:fill="E1F1F4"/>
        <w:spacing w:before="180" w:after="180" w:line="240" w:lineRule="auto"/>
        <w:jc w:val="both"/>
        <w:rPr>
          <w:rFonts w:ascii="Times New Roman" w:hAnsi="Times New Roman" w:cs="Times New Roman"/>
          <w:color w:val="484848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00</w:t>
      </w:r>
      <w:r w:rsidRPr="0000504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3. sz. szavazókör</w:t>
      </w:r>
      <w:r w:rsidRPr="0024241A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*      Művelődési Központ                 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 w:rsidRPr="0000504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Batthyány u. 9.</w:t>
      </w:r>
    </w:p>
    <w:p w:rsidR="008C7716" w:rsidRPr="0024241A" w:rsidRDefault="008C7716" w:rsidP="000B650C">
      <w:pPr>
        <w:shd w:val="clear" w:color="auto" w:fill="E1F1F4"/>
        <w:spacing w:before="180" w:after="180" w:line="240" w:lineRule="auto"/>
        <w:jc w:val="both"/>
        <w:rPr>
          <w:rFonts w:ascii="Times New Roman" w:hAnsi="Times New Roman" w:cs="Times New Roman"/>
          <w:color w:val="484848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00</w:t>
      </w:r>
      <w:r w:rsidRPr="0000504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4</w:t>
      </w:r>
      <w:r w:rsidRPr="0024241A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. sz. szavazókör      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   </w:t>
      </w:r>
      <w:r w:rsidRPr="0000504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Zrínyi Miklós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Ált.Isk.                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 w:rsidRPr="0000504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Kossuth u. 11.</w:t>
      </w:r>
    </w:p>
    <w:p w:rsidR="008C7716" w:rsidRPr="0024241A" w:rsidRDefault="008C7716" w:rsidP="000B650C">
      <w:pPr>
        <w:shd w:val="clear" w:color="auto" w:fill="E1F1F4"/>
        <w:spacing w:before="180" w:after="180" w:line="240" w:lineRule="auto"/>
        <w:jc w:val="both"/>
        <w:rPr>
          <w:rFonts w:ascii="Times New Roman" w:hAnsi="Times New Roman" w:cs="Times New Roman"/>
          <w:color w:val="484848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00</w:t>
      </w:r>
      <w:r w:rsidRPr="0000504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5</w:t>
      </w:r>
      <w:r w:rsidRPr="0024241A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. sz.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szavazókör:        KG Kft. /Téglagyár/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  <w:t>Gyár u. 24.</w:t>
      </w:r>
    </w:p>
    <w:p w:rsidR="008C7716" w:rsidRPr="00AD78B4" w:rsidRDefault="008C7716" w:rsidP="000B650C">
      <w:pPr>
        <w:shd w:val="clear" w:color="auto" w:fill="E1F1F4"/>
        <w:spacing w:before="180" w:after="18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00</w:t>
      </w:r>
      <w:r w:rsidRPr="0000504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6</w:t>
      </w:r>
      <w:r w:rsidRPr="0024241A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. sz.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szavazókör:        Kultúrház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  <w:t>Hegy u. 10.</w:t>
      </w:r>
    </w:p>
    <w:p w:rsidR="008C7716" w:rsidRPr="0024241A" w:rsidRDefault="008C7716" w:rsidP="000B650C">
      <w:pPr>
        <w:shd w:val="clear" w:color="auto" w:fill="E1F1F4"/>
        <w:spacing w:before="180" w:after="180" w:line="240" w:lineRule="auto"/>
        <w:jc w:val="both"/>
        <w:rPr>
          <w:rFonts w:ascii="Times New Roman" w:hAnsi="Times New Roman" w:cs="Times New Roman"/>
          <w:color w:val="484848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00</w:t>
      </w:r>
      <w:r w:rsidRPr="0024241A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7. sz.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szavazókör         Kultúrház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  <w:t>Akácfa u. 43.</w:t>
      </w:r>
    </w:p>
    <w:p w:rsidR="008C7716" w:rsidRPr="0024241A" w:rsidRDefault="008C7716" w:rsidP="000B650C">
      <w:pPr>
        <w:shd w:val="clear" w:color="auto" w:fill="E1F1F4"/>
        <w:spacing w:before="180" w:after="180" w:line="240" w:lineRule="auto"/>
        <w:jc w:val="both"/>
        <w:rPr>
          <w:rFonts w:ascii="Times New Roman" w:hAnsi="Times New Roman" w:cs="Times New Roman"/>
          <w:color w:val="484848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00</w:t>
      </w:r>
      <w:r w:rsidRPr="0024241A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8. sz.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szavazókör:        Kultúrház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  <w:t>Váci u. 1/B.</w:t>
      </w:r>
    </w:p>
    <w:p w:rsidR="008C7716" w:rsidRPr="0024241A" w:rsidRDefault="008C7716" w:rsidP="000B650C">
      <w:pPr>
        <w:shd w:val="clear" w:color="auto" w:fill="E1F1F4"/>
        <w:spacing w:before="180" w:after="180" w:line="240" w:lineRule="auto"/>
        <w:jc w:val="both"/>
        <w:rPr>
          <w:rFonts w:ascii="Times New Roman" w:hAnsi="Times New Roman" w:cs="Times New Roman"/>
          <w:color w:val="484848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00</w:t>
      </w:r>
      <w:r w:rsidRPr="0024241A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9. sz. 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szavazókör:        </w:t>
      </w:r>
      <w:r w:rsidRPr="0000504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Kultúrház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  <w:t>Koppányi u. 58.</w:t>
      </w:r>
    </w:p>
    <w:p w:rsidR="008C7716" w:rsidRPr="009553D8" w:rsidRDefault="008C7716" w:rsidP="000B650C">
      <w:pPr>
        <w:shd w:val="clear" w:color="auto" w:fill="E1F1F4"/>
        <w:spacing w:before="180" w:after="180" w:line="240" w:lineRule="auto"/>
        <w:jc w:val="both"/>
        <w:rPr>
          <w:rFonts w:ascii="Times New Roman" w:hAnsi="Times New Roman" w:cs="Times New Roman"/>
          <w:color w:val="484848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0</w:t>
      </w:r>
      <w:r w:rsidRPr="0000504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10. sz. szavazókör</w:t>
      </w:r>
      <w:r w:rsidRPr="0024241A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:  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 xml:space="preserve">      </w:t>
      </w:r>
      <w:r w:rsidRPr="00005042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Kultúrház</w:t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hu-HU"/>
        </w:rPr>
        <w:tab/>
        <w:t>Hévízi u. 35.</w:t>
      </w:r>
    </w:p>
    <w:p w:rsidR="008C7716" w:rsidRPr="00B00115" w:rsidRDefault="008C7716" w:rsidP="00AD78B4">
      <w:pPr>
        <w:rPr>
          <w:rFonts w:ascii="Times New Roman" w:hAnsi="Times New Roman" w:cs="Times New Roman"/>
          <w:sz w:val="24"/>
          <w:szCs w:val="24"/>
        </w:rPr>
      </w:pPr>
      <w:r w:rsidRPr="00B00115">
        <w:rPr>
          <w:rFonts w:ascii="Times New Roman" w:hAnsi="Times New Roman" w:cs="Times New Roman"/>
          <w:sz w:val="24"/>
          <w:szCs w:val="24"/>
        </w:rPr>
        <w:t xml:space="preserve">* </w:t>
      </w:r>
      <w:r w:rsidRPr="00AD78B4">
        <w:rPr>
          <w:rFonts w:ascii="Times New Roman" w:hAnsi="Times New Roman" w:cs="Times New Roman"/>
          <w:sz w:val="20"/>
          <w:szCs w:val="20"/>
        </w:rPr>
        <w:t>A település szintre bejelentkezett választópolgárok számára kijelölt szavazókör</w:t>
      </w:r>
      <w:r w:rsidRPr="00B00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716" w:rsidRPr="00B00115" w:rsidRDefault="008C7716" w:rsidP="000B650C">
      <w:pPr>
        <w:jc w:val="both"/>
        <w:rPr>
          <w:rFonts w:ascii="Times New Roman" w:hAnsi="Times New Roman" w:cs="Times New Roman"/>
          <w:sz w:val="24"/>
          <w:szCs w:val="24"/>
        </w:rPr>
      </w:pPr>
      <w:r w:rsidRPr="00B00115">
        <w:rPr>
          <w:rFonts w:ascii="Times New Roman" w:hAnsi="Times New Roman" w:cs="Times New Roman"/>
          <w:sz w:val="24"/>
          <w:szCs w:val="24"/>
        </w:rPr>
        <w:t>Azon választópolgárok, akiknek lakcíme a lakcímbe</w:t>
      </w:r>
      <w:r>
        <w:rPr>
          <w:rFonts w:ascii="Times New Roman" w:hAnsi="Times New Roman" w:cs="Times New Roman"/>
          <w:sz w:val="24"/>
          <w:szCs w:val="24"/>
        </w:rPr>
        <w:t xml:space="preserve">jelentésre vonatkozó jogszabály </w:t>
      </w:r>
      <w:r w:rsidRPr="00B00115">
        <w:rPr>
          <w:rFonts w:ascii="Times New Roman" w:hAnsi="Times New Roman" w:cs="Times New Roman"/>
          <w:sz w:val="24"/>
          <w:szCs w:val="24"/>
        </w:rPr>
        <w:t xml:space="preserve">értelmében </w:t>
      </w:r>
      <w:r>
        <w:rPr>
          <w:rFonts w:ascii="Times New Roman" w:hAnsi="Times New Roman" w:cs="Times New Roman"/>
          <w:sz w:val="24"/>
          <w:szCs w:val="24"/>
        </w:rPr>
        <w:t>csak Zalaszentgrót</w:t>
      </w:r>
      <w:r w:rsidRPr="00B00115">
        <w:rPr>
          <w:rFonts w:ascii="Times New Roman" w:hAnsi="Times New Roman" w:cs="Times New Roman"/>
          <w:sz w:val="24"/>
          <w:szCs w:val="24"/>
        </w:rPr>
        <w:t xml:space="preserve"> település megnevez</w:t>
      </w:r>
      <w:r>
        <w:rPr>
          <w:rFonts w:ascii="Times New Roman" w:hAnsi="Times New Roman" w:cs="Times New Roman"/>
          <w:sz w:val="24"/>
          <w:szCs w:val="24"/>
        </w:rPr>
        <w:t>ését tartalmazza, a kijelölt 003. számú</w:t>
      </w:r>
      <w:r w:rsidRPr="00B00115">
        <w:rPr>
          <w:rFonts w:ascii="Times New Roman" w:hAnsi="Times New Roman" w:cs="Times New Roman"/>
          <w:sz w:val="24"/>
          <w:szCs w:val="24"/>
        </w:rPr>
        <w:t xml:space="preserve"> szavazókörben </w:t>
      </w:r>
      <w:r>
        <w:rPr>
          <w:rFonts w:ascii="Times New Roman" w:hAnsi="Times New Roman" w:cs="Times New Roman"/>
          <w:sz w:val="24"/>
          <w:szCs w:val="24"/>
        </w:rPr>
        <w:t>(Batthyány u. 9.</w:t>
      </w:r>
      <w:r w:rsidRPr="00B00115">
        <w:rPr>
          <w:rFonts w:ascii="Times New Roman" w:hAnsi="Times New Roman" w:cs="Times New Roman"/>
          <w:sz w:val="24"/>
          <w:szCs w:val="24"/>
        </w:rPr>
        <w:t xml:space="preserve"> szám alatt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00115">
        <w:rPr>
          <w:rFonts w:ascii="Times New Roman" w:hAnsi="Times New Roman" w:cs="Times New Roman"/>
          <w:sz w:val="24"/>
          <w:szCs w:val="24"/>
        </w:rPr>
        <w:t xml:space="preserve"> szavazhatnak. </w:t>
      </w:r>
    </w:p>
    <w:p w:rsidR="008C7716" w:rsidRPr="00E435E0" w:rsidRDefault="008C7716" w:rsidP="009553D8">
      <w:pPr>
        <w:shd w:val="clear" w:color="auto" w:fill="FFFFFF"/>
        <w:spacing w:after="0"/>
        <w:ind w:right="150"/>
        <w:jc w:val="both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E435E0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A szavazás feltétele, hogy </w:t>
      </w:r>
      <w:r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a választópolgár igazolja a </w:t>
      </w:r>
      <w:r w:rsidRPr="00E435E0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személy</w:t>
      </w:r>
      <w:r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azonosságát az alábbi</w:t>
      </w:r>
      <w:r w:rsidRPr="005A66C5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 </w:t>
      </w:r>
      <w:r w:rsidRPr="00E435E0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érvényes</w:t>
      </w:r>
      <w:r w:rsidRPr="005A66C5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 </w:t>
      </w:r>
      <w:r w:rsidRPr="00E435E0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igazolvány(ok) bemutatásával:</w:t>
      </w:r>
    </w:p>
    <w:p w:rsidR="008C7716" w:rsidRPr="00E435E0" w:rsidRDefault="008C7716" w:rsidP="009553D8">
      <w:pPr>
        <w:shd w:val="clear" w:color="auto" w:fill="FFFFFF"/>
        <w:spacing w:after="0"/>
        <w:ind w:right="150"/>
        <w:jc w:val="both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bookmarkStart w:id="2" w:name="pr653"/>
      <w:bookmarkEnd w:id="2"/>
      <w:r w:rsidRPr="00E435E0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A. lakcímigazolvány</w:t>
      </w:r>
      <w:r w:rsidRPr="005A66C5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 </w:t>
      </w:r>
      <w:r w:rsidRPr="00E435E0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és -</w:t>
      </w:r>
      <w:r w:rsidRPr="005A66C5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 </w:t>
      </w:r>
      <w:r w:rsidRPr="00E435E0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személyazonosító igazolvány</w:t>
      </w:r>
      <w:r w:rsidRPr="005A66C5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 </w:t>
      </w:r>
      <w:r w:rsidRPr="00E435E0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vagy</w:t>
      </w:r>
    </w:p>
    <w:p w:rsidR="008C7716" w:rsidRPr="00E435E0" w:rsidRDefault="008C7716" w:rsidP="009553D8">
      <w:pPr>
        <w:shd w:val="clear" w:color="auto" w:fill="FFFFFF"/>
        <w:spacing w:after="0"/>
        <w:ind w:left="2160" w:right="150" w:firstLine="240"/>
        <w:jc w:val="both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bookmarkStart w:id="3" w:name="pr654"/>
      <w:bookmarkEnd w:id="3"/>
      <w:r w:rsidRPr="00E435E0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-</w:t>
      </w:r>
      <w:r w:rsidRPr="005A66C5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 </w:t>
      </w:r>
      <w:r w:rsidRPr="00E435E0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útlevél</w:t>
      </w:r>
      <w:r w:rsidRPr="005A66C5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 </w:t>
      </w:r>
      <w:r w:rsidRPr="00E435E0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vagy</w:t>
      </w:r>
    </w:p>
    <w:p w:rsidR="008C7716" w:rsidRPr="00E435E0" w:rsidRDefault="008C7716" w:rsidP="009553D8">
      <w:pPr>
        <w:shd w:val="clear" w:color="auto" w:fill="FFFFFF"/>
        <w:spacing w:after="0"/>
        <w:ind w:left="2160" w:right="150" w:firstLine="240"/>
        <w:jc w:val="both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bookmarkStart w:id="4" w:name="pr655"/>
      <w:bookmarkEnd w:id="4"/>
      <w:r w:rsidRPr="00E435E0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-</w:t>
      </w:r>
      <w:r w:rsidRPr="005A66C5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 </w:t>
      </w:r>
      <w:r w:rsidRPr="00E435E0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vezetői engedély</w:t>
      </w:r>
      <w:bookmarkStart w:id="5" w:name="pr656"/>
      <w:bookmarkEnd w:id="5"/>
      <w:r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Pr="00E435E0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vagy</w:t>
      </w:r>
    </w:p>
    <w:p w:rsidR="008C7716" w:rsidRPr="00E435E0" w:rsidRDefault="008C7716" w:rsidP="009553D8">
      <w:pPr>
        <w:shd w:val="clear" w:color="auto" w:fill="FFFFFF"/>
        <w:spacing w:after="0"/>
        <w:ind w:right="150"/>
        <w:jc w:val="both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bookmarkStart w:id="6" w:name="pr657"/>
      <w:bookmarkEnd w:id="6"/>
      <w:r w:rsidRPr="00E435E0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B. a lakcímet vagy személyi azonosítót tartalmazó személyazonosító igazolvány</w:t>
      </w:r>
      <w:r w:rsidRPr="005A66C5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</w:t>
      </w:r>
    </w:p>
    <w:p w:rsidR="008C7716" w:rsidRDefault="008C7716" w:rsidP="009553D8">
      <w:pPr>
        <w:shd w:val="clear" w:color="auto" w:fill="FFFFFF"/>
        <w:spacing w:after="0"/>
        <w:ind w:right="15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r658"/>
      <w:bookmarkStart w:id="8" w:name="pr659"/>
      <w:bookmarkEnd w:id="7"/>
      <w:bookmarkEnd w:id="8"/>
    </w:p>
    <w:p w:rsidR="008C7716" w:rsidRPr="00E435E0" w:rsidRDefault="008C7716" w:rsidP="009553D8">
      <w:pPr>
        <w:shd w:val="clear" w:color="auto" w:fill="FFFFFF"/>
        <w:spacing w:after="0"/>
        <w:ind w:right="150"/>
        <w:jc w:val="both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9553D8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Ha a szavazás napján </w:t>
      </w:r>
      <w:r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a választópolgár </w:t>
      </w:r>
      <w:r w:rsidRPr="009553D8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az értesítőben</w:t>
      </w:r>
      <w:r w:rsidRPr="00E435E0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megjelölt sz</w:t>
      </w:r>
      <w:r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avazóhelyiségtől eltérő helyen, </w:t>
      </w:r>
      <w:r w:rsidRPr="00E435E0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de</w:t>
      </w:r>
      <w:r w:rsidRPr="009553D8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 </w:t>
      </w:r>
      <w:r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Magyarország </w:t>
      </w:r>
      <w:r w:rsidRPr="00E435E0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területén</w:t>
      </w:r>
      <w:r w:rsidRPr="009553D8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 </w:t>
      </w:r>
      <w:r w:rsidRPr="00E435E0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tartózkodik</w:t>
      </w:r>
      <w:r w:rsidRPr="00E435E0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>,</w:t>
      </w:r>
      <w:r w:rsidRPr="000633BF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> </w:t>
      </w:r>
      <w:r w:rsidRPr="00E435E0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>átjelentkezésre</w:t>
      </w:r>
      <w:r w:rsidRPr="000633BF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> </w:t>
      </w:r>
      <w:r w:rsidRPr="00E435E0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>irányuló kérelmet</w:t>
      </w:r>
      <w:r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Pr="00E435E0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terjeszt</w:t>
      </w:r>
      <w:r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het elő, mely révén </w:t>
      </w:r>
      <w:r w:rsidRPr="00E435E0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a kérelemében megadott magyarországi településen szavazhat. A</w:t>
      </w:r>
      <w:r w:rsidRPr="009553D8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z átjelentkezésre irányuló</w:t>
      </w:r>
      <w:r w:rsidRPr="00E435E0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kérelemnek legkésőbb </w:t>
      </w:r>
      <w:r w:rsidRPr="009553D8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2014. április 04-én</w:t>
      </w:r>
      <w:r w:rsidRPr="00E435E0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16.00 óráig kell megérkeznie a helyi választási irodába.</w:t>
      </w:r>
    </w:p>
    <w:p w:rsidR="008C7716" w:rsidRPr="009553D8" w:rsidRDefault="008C7716" w:rsidP="009553D8">
      <w:pPr>
        <w:shd w:val="clear" w:color="auto" w:fill="FFFFFF"/>
        <w:spacing w:after="0"/>
        <w:ind w:right="150"/>
        <w:jc w:val="both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bookmarkStart w:id="9" w:name="pr660"/>
      <w:bookmarkEnd w:id="9"/>
    </w:p>
    <w:p w:rsidR="008C7716" w:rsidRDefault="008C7716" w:rsidP="009553D8">
      <w:pPr>
        <w:shd w:val="clear" w:color="auto" w:fill="FFFFFF"/>
        <w:spacing w:after="0"/>
        <w:ind w:right="150"/>
        <w:jc w:val="both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E435E0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Ha a szavazás napján</w:t>
      </w:r>
      <w:r w:rsidRPr="009553D8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 </w:t>
      </w:r>
      <w:r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a választópolgár </w:t>
      </w:r>
      <w:r w:rsidRPr="00E435E0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külföldön</w:t>
      </w:r>
      <w:r w:rsidRPr="009553D8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 </w:t>
      </w:r>
      <w:r w:rsidRPr="00E435E0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tartózkodik</w:t>
      </w:r>
      <w:r w:rsidRPr="00FF572B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,</w:t>
      </w:r>
      <w:r w:rsidRPr="00FF572B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 xml:space="preserve"> külképviseleti</w:t>
      </w:r>
      <w:r w:rsidRPr="00E435E0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r w:rsidRPr="00E435E0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>névjegyzékbe való felvételre irányuló kérelmet</w:t>
      </w:r>
      <w:r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terjeszthet elő, mely révén</w:t>
      </w:r>
      <w:r w:rsidRPr="00E435E0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a kérelmében megadott külföldi településen, a</w:t>
      </w:r>
      <w:r w:rsidRPr="009553D8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 </w:t>
      </w:r>
      <w:r w:rsidRPr="00E435E0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nagykövetségen vagy főkonzulátuson</w:t>
      </w:r>
      <w:r w:rsidRPr="009553D8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 </w:t>
      </w:r>
      <w:r w:rsidRPr="00E435E0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szavazhat. A </w:t>
      </w:r>
      <w:r w:rsidRPr="009553D8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külképviseleti névjegyzékbe való felvételre irányuló </w:t>
      </w:r>
      <w:r w:rsidRPr="00E435E0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kérelemnek legkésőbb </w:t>
      </w:r>
      <w:r w:rsidRPr="009553D8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2014. március 29-én</w:t>
      </w:r>
      <w:r w:rsidRPr="00E435E0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16.00 óráig kell megérkeznie a helyi választási irodába.</w:t>
      </w:r>
      <w:bookmarkStart w:id="10" w:name="pr661"/>
      <w:bookmarkEnd w:id="10"/>
    </w:p>
    <w:p w:rsidR="008C7716" w:rsidRPr="009553D8" w:rsidRDefault="008C7716" w:rsidP="009553D8">
      <w:pPr>
        <w:shd w:val="clear" w:color="auto" w:fill="FFFFFF"/>
        <w:spacing w:after="0"/>
        <w:ind w:right="150"/>
        <w:jc w:val="both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</w:p>
    <w:p w:rsidR="008C7716" w:rsidRPr="00E435E0" w:rsidRDefault="008C7716" w:rsidP="000633BF">
      <w:pPr>
        <w:jc w:val="both"/>
        <w:rPr>
          <w:rFonts w:ascii="Times New Roman" w:hAnsi="Times New Roman" w:cs="Times New Roman"/>
          <w:color w:val="222222"/>
          <w:sz w:val="24"/>
          <w:szCs w:val="24"/>
          <w:lang w:eastAsia="hu-HU"/>
        </w:rPr>
      </w:pPr>
      <w:r w:rsidRPr="009553D8">
        <w:rPr>
          <w:rFonts w:ascii="Times New Roman" w:hAnsi="Times New Roman" w:cs="Times New Roman"/>
          <w:sz w:val="24"/>
          <w:szCs w:val="24"/>
        </w:rPr>
        <w:t>A mozgásában gátolt választópolgár</w:t>
      </w:r>
      <w:r w:rsidRPr="009553D8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 írásban </w:t>
      </w:r>
      <w:r w:rsidRPr="00E435E0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>mozgóurna</w:t>
      </w:r>
      <w:r w:rsidRPr="000633BF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> </w:t>
      </w:r>
      <w:r w:rsidRPr="00E435E0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>iránti kérelm</w:t>
      </w:r>
      <w:r w:rsidRPr="000633BF">
        <w:rPr>
          <w:rFonts w:ascii="Times New Roman" w:hAnsi="Times New Roman" w:cs="Times New Roman"/>
          <w:b/>
          <w:bCs/>
          <w:color w:val="222222"/>
          <w:sz w:val="24"/>
          <w:szCs w:val="24"/>
          <w:lang w:eastAsia="hu-HU"/>
        </w:rPr>
        <w:t>et</w:t>
      </w:r>
      <w:r w:rsidRPr="009553D8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nyújthat be</w:t>
      </w:r>
      <w:r w:rsidRPr="00E435E0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a helyi v</w:t>
      </w:r>
      <w:r w:rsidRPr="009553D8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álasztási irodához</w:t>
      </w:r>
      <w:r w:rsidRPr="00E435E0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legkésőbb </w:t>
      </w:r>
      <w:r w:rsidRPr="009553D8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2014. ápr</w:t>
      </w:r>
      <w:r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ilis 04-én 16.00 óráig, ezt követően</w:t>
      </w:r>
      <w:r w:rsidRPr="00E435E0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a szavazatszámláló</w:t>
      </w:r>
      <w:r w:rsidRPr="009553D8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 xml:space="preserve"> bizottsághoz 2014. április 06-án </w:t>
      </w:r>
      <w:r w:rsidRPr="00E435E0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15.00 óráig</w:t>
      </w:r>
      <w:r w:rsidRPr="009553D8">
        <w:rPr>
          <w:rFonts w:ascii="Times New Roman" w:hAnsi="Times New Roman" w:cs="Times New Roman"/>
          <w:color w:val="222222"/>
          <w:sz w:val="24"/>
          <w:szCs w:val="24"/>
          <w:lang w:eastAsia="hu-HU"/>
        </w:rPr>
        <w:t>.</w:t>
      </w:r>
    </w:p>
    <w:p w:rsidR="008C7716" w:rsidRPr="00E435E0" w:rsidRDefault="008C7716" w:rsidP="000633BF">
      <w:pPr>
        <w:shd w:val="clear" w:color="auto" w:fill="FFFFFF"/>
        <w:spacing w:after="0"/>
        <w:ind w:right="15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bookmarkStart w:id="11" w:name="pr662"/>
      <w:bookmarkEnd w:id="11"/>
      <w:r w:rsidRPr="00E435E0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fogyatékossággal élő választópolgár</w:t>
      </w:r>
      <w:r w:rsidRPr="00E435E0">
        <w:rPr>
          <w:rFonts w:ascii="Times New Roman" w:hAnsi="Times New Roman" w:cs="Times New Roman"/>
          <w:sz w:val="24"/>
          <w:szCs w:val="24"/>
          <w:lang w:eastAsia="hu-HU"/>
        </w:rPr>
        <w:t xml:space="preserve"> kérheti, hogy választójoga gyakorlásának segítésére</w:t>
      </w:r>
    </w:p>
    <w:p w:rsidR="008C7716" w:rsidRPr="00E435E0" w:rsidRDefault="008C7716" w:rsidP="000633BF">
      <w:pPr>
        <w:shd w:val="clear" w:color="auto" w:fill="FFFFFF"/>
        <w:spacing w:after="0"/>
        <w:ind w:left="150" w:right="150" w:firstLine="24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bookmarkStart w:id="12" w:name="pr663"/>
      <w:bookmarkEnd w:id="12"/>
      <w:r w:rsidRPr="00E435E0">
        <w:rPr>
          <w:rFonts w:ascii="Times New Roman" w:hAnsi="Times New Roman" w:cs="Times New Roman"/>
          <w:sz w:val="24"/>
          <w:szCs w:val="24"/>
          <w:lang w:eastAsia="hu-HU"/>
        </w:rPr>
        <w:t>- a szavazással kapcsolatos tudnivalókról</w:t>
      </w:r>
      <w:r w:rsidRPr="000633BF">
        <w:rPr>
          <w:rFonts w:ascii="Times New Roman" w:hAnsi="Times New Roman" w:cs="Times New Roman"/>
          <w:sz w:val="24"/>
          <w:szCs w:val="24"/>
          <w:lang w:eastAsia="hu-HU"/>
        </w:rPr>
        <w:t> </w:t>
      </w:r>
      <w:r w:rsidRPr="00E435E0">
        <w:rPr>
          <w:rFonts w:ascii="Times New Roman" w:hAnsi="Times New Roman" w:cs="Times New Roman"/>
          <w:sz w:val="24"/>
          <w:szCs w:val="24"/>
          <w:lang w:eastAsia="hu-HU"/>
        </w:rPr>
        <w:t>könnyen érthető</w:t>
      </w:r>
      <w:r w:rsidRPr="000633BF">
        <w:rPr>
          <w:rFonts w:ascii="Times New Roman" w:hAnsi="Times New Roman" w:cs="Times New Roman"/>
          <w:sz w:val="24"/>
          <w:szCs w:val="24"/>
          <w:lang w:eastAsia="hu-HU"/>
        </w:rPr>
        <w:t> </w:t>
      </w:r>
      <w:r w:rsidRPr="00E435E0">
        <w:rPr>
          <w:rFonts w:ascii="Times New Roman" w:hAnsi="Times New Roman" w:cs="Times New Roman"/>
          <w:sz w:val="24"/>
          <w:szCs w:val="24"/>
          <w:lang w:eastAsia="hu-HU"/>
        </w:rPr>
        <w:t>tájékoztatót kapjon,</w:t>
      </w:r>
    </w:p>
    <w:p w:rsidR="008C7716" w:rsidRPr="00E435E0" w:rsidRDefault="008C7716" w:rsidP="000633BF">
      <w:pPr>
        <w:shd w:val="clear" w:color="auto" w:fill="FFFFFF"/>
        <w:spacing w:after="0"/>
        <w:ind w:left="150" w:right="150" w:firstLine="24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bookmarkStart w:id="13" w:name="pr664"/>
      <w:bookmarkEnd w:id="13"/>
      <w:r w:rsidRPr="00E435E0">
        <w:rPr>
          <w:rFonts w:ascii="Times New Roman" w:hAnsi="Times New Roman" w:cs="Times New Roman"/>
          <w:sz w:val="24"/>
          <w:szCs w:val="24"/>
          <w:lang w:eastAsia="hu-HU"/>
        </w:rPr>
        <w:t>- ennek az</w:t>
      </w:r>
      <w:r w:rsidRPr="000633BF">
        <w:rPr>
          <w:rFonts w:ascii="Times New Roman" w:hAnsi="Times New Roman" w:cs="Times New Roman"/>
          <w:sz w:val="24"/>
          <w:szCs w:val="24"/>
          <w:lang w:eastAsia="hu-HU"/>
        </w:rPr>
        <w:t> </w:t>
      </w:r>
      <w:r w:rsidRPr="00E435E0">
        <w:rPr>
          <w:rFonts w:ascii="Times New Roman" w:hAnsi="Times New Roman" w:cs="Times New Roman"/>
          <w:sz w:val="24"/>
          <w:szCs w:val="24"/>
          <w:lang w:eastAsia="hu-HU"/>
        </w:rPr>
        <w:t>értesítőnek a Braille-írásos</w:t>
      </w:r>
      <w:r w:rsidRPr="000633BF">
        <w:rPr>
          <w:rFonts w:ascii="Times New Roman" w:hAnsi="Times New Roman" w:cs="Times New Roman"/>
          <w:sz w:val="24"/>
          <w:szCs w:val="24"/>
          <w:lang w:eastAsia="hu-HU"/>
        </w:rPr>
        <w:t> </w:t>
      </w:r>
      <w:r w:rsidRPr="00E435E0">
        <w:rPr>
          <w:rFonts w:ascii="Times New Roman" w:hAnsi="Times New Roman" w:cs="Times New Roman"/>
          <w:sz w:val="24"/>
          <w:szCs w:val="24"/>
          <w:lang w:eastAsia="hu-HU"/>
        </w:rPr>
        <w:t>változatát kapja meg,</w:t>
      </w:r>
    </w:p>
    <w:p w:rsidR="008C7716" w:rsidRPr="00E435E0" w:rsidRDefault="008C7716" w:rsidP="000633BF">
      <w:pPr>
        <w:shd w:val="clear" w:color="auto" w:fill="FFFFFF"/>
        <w:spacing w:after="0"/>
        <w:ind w:left="150" w:right="150" w:firstLine="24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bookmarkStart w:id="14" w:name="pr665"/>
      <w:bookmarkEnd w:id="14"/>
      <w:r w:rsidRPr="00E435E0">
        <w:rPr>
          <w:rFonts w:ascii="Times New Roman" w:hAnsi="Times New Roman" w:cs="Times New Roman"/>
          <w:sz w:val="24"/>
          <w:szCs w:val="24"/>
          <w:lang w:eastAsia="hu-HU"/>
        </w:rPr>
        <w:t>- a szavazólap önálló kitöltéséhez</w:t>
      </w:r>
      <w:r w:rsidRPr="000633BF">
        <w:rPr>
          <w:rFonts w:ascii="Times New Roman" w:hAnsi="Times New Roman" w:cs="Times New Roman"/>
          <w:sz w:val="24"/>
          <w:szCs w:val="24"/>
          <w:lang w:eastAsia="hu-HU"/>
        </w:rPr>
        <w:t> </w:t>
      </w:r>
      <w:r w:rsidRPr="00E435E0">
        <w:rPr>
          <w:rFonts w:ascii="Times New Roman" w:hAnsi="Times New Roman" w:cs="Times New Roman"/>
          <w:sz w:val="24"/>
          <w:szCs w:val="24"/>
          <w:lang w:eastAsia="hu-HU"/>
        </w:rPr>
        <w:t>Braille-írásos sablont</w:t>
      </w:r>
      <w:r w:rsidRPr="000633BF">
        <w:rPr>
          <w:rFonts w:ascii="Times New Roman" w:hAnsi="Times New Roman" w:cs="Times New Roman"/>
          <w:sz w:val="24"/>
          <w:szCs w:val="24"/>
          <w:lang w:eastAsia="hu-HU"/>
        </w:rPr>
        <w:t> </w:t>
      </w:r>
      <w:r w:rsidRPr="00E435E0">
        <w:rPr>
          <w:rFonts w:ascii="Times New Roman" w:hAnsi="Times New Roman" w:cs="Times New Roman"/>
          <w:sz w:val="24"/>
          <w:szCs w:val="24"/>
          <w:lang w:eastAsia="hu-HU"/>
        </w:rPr>
        <w:t>kapjon,</w:t>
      </w:r>
    </w:p>
    <w:p w:rsidR="008C7716" w:rsidRPr="00E435E0" w:rsidRDefault="008C7716" w:rsidP="000633BF">
      <w:pPr>
        <w:shd w:val="clear" w:color="auto" w:fill="FFFFFF"/>
        <w:spacing w:after="0"/>
        <w:ind w:left="150" w:right="150" w:firstLine="24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bookmarkStart w:id="15" w:name="pr666"/>
      <w:bookmarkEnd w:id="15"/>
      <w:r w:rsidRPr="00E435E0">
        <w:rPr>
          <w:rFonts w:ascii="Times New Roman" w:hAnsi="Times New Roman" w:cs="Times New Roman"/>
          <w:sz w:val="24"/>
          <w:szCs w:val="24"/>
          <w:lang w:eastAsia="hu-HU"/>
        </w:rPr>
        <w:t>-</w:t>
      </w:r>
      <w:r w:rsidRPr="000633BF">
        <w:rPr>
          <w:rFonts w:ascii="Times New Roman" w:hAnsi="Times New Roman" w:cs="Times New Roman"/>
          <w:sz w:val="24"/>
          <w:szCs w:val="24"/>
          <w:lang w:eastAsia="hu-HU"/>
        </w:rPr>
        <w:t> </w:t>
      </w:r>
      <w:r w:rsidRPr="00E435E0">
        <w:rPr>
          <w:rFonts w:ascii="Times New Roman" w:hAnsi="Times New Roman" w:cs="Times New Roman"/>
          <w:sz w:val="24"/>
          <w:szCs w:val="24"/>
          <w:lang w:eastAsia="hu-HU"/>
        </w:rPr>
        <w:t>akadálymentesített szavazóhelyiségben</w:t>
      </w:r>
      <w:r w:rsidRPr="000633BF">
        <w:rPr>
          <w:rFonts w:ascii="Times New Roman" w:hAnsi="Times New Roman" w:cs="Times New Roman"/>
          <w:sz w:val="24"/>
          <w:szCs w:val="24"/>
          <w:lang w:eastAsia="hu-HU"/>
        </w:rPr>
        <w:t> </w:t>
      </w:r>
      <w:r w:rsidRPr="00E435E0">
        <w:rPr>
          <w:rFonts w:ascii="Times New Roman" w:hAnsi="Times New Roman" w:cs="Times New Roman"/>
          <w:sz w:val="24"/>
          <w:szCs w:val="24"/>
          <w:lang w:eastAsia="hu-HU"/>
        </w:rPr>
        <w:t>szavazhasson.</w:t>
      </w:r>
    </w:p>
    <w:p w:rsidR="008C7716" w:rsidRPr="009553D8" w:rsidRDefault="008C7716" w:rsidP="0038771B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imes New Roman" w:hAnsi="Times New Roman" w:cs="Times New Roman"/>
          <w:color w:val="FF0000"/>
          <w:sz w:val="24"/>
          <w:szCs w:val="24"/>
          <w:lang w:eastAsia="hu-HU"/>
        </w:rPr>
      </w:pPr>
      <w:bookmarkStart w:id="16" w:name="pr667"/>
      <w:bookmarkStart w:id="17" w:name="pr668"/>
      <w:bookmarkEnd w:id="16"/>
      <w:bookmarkEnd w:id="17"/>
    </w:p>
    <w:p w:rsidR="008C7716" w:rsidRPr="00E435E0" w:rsidRDefault="008C7716" w:rsidP="00753309">
      <w:pPr>
        <w:shd w:val="clear" w:color="auto" w:fill="FFFFFF"/>
        <w:spacing w:after="0"/>
        <w:ind w:right="15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435E0">
        <w:rPr>
          <w:rFonts w:ascii="Times New Roman" w:hAnsi="Times New Roman" w:cs="Times New Roman"/>
          <w:sz w:val="24"/>
          <w:szCs w:val="24"/>
          <w:lang w:eastAsia="hu-HU"/>
        </w:rPr>
        <w:t xml:space="preserve">A fenti kérelmeket </w:t>
      </w:r>
      <w:r w:rsidRPr="00753309">
        <w:rPr>
          <w:rFonts w:ascii="Times New Roman" w:hAnsi="Times New Roman" w:cs="Times New Roman"/>
          <w:sz w:val="24"/>
          <w:szCs w:val="24"/>
          <w:lang w:eastAsia="hu-HU"/>
        </w:rPr>
        <w:t xml:space="preserve">a Nemzeti Választási Iroda már kiküldte a választópolgárok részére. A kérelmeket a </w:t>
      </w:r>
      <w:r w:rsidRPr="00B037CD">
        <w:rPr>
          <w:rFonts w:ascii="Times New Roman" w:hAnsi="Times New Roman" w:cs="Times New Roman"/>
          <w:sz w:val="24"/>
          <w:szCs w:val="24"/>
          <w:u w:val="single"/>
          <w:lang w:eastAsia="hu-HU"/>
        </w:rPr>
        <w:t>Zalaszentgróti Helyi Választási Iroda címére (8790 Zalaszentgrót, Dózsa György u. 1.)</w:t>
      </w:r>
      <w:r w:rsidRPr="00753309">
        <w:rPr>
          <w:rFonts w:ascii="Times New Roman" w:hAnsi="Times New Roman" w:cs="Times New Roman"/>
          <w:sz w:val="24"/>
          <w:szCs w:val="24"/>
          <w:lang w:eastAsia="hu-HU"/>
        </w:rPr>
        <w:t xml:space="preserve"> lehet személyesen vagy postai úton eljuttatni. Az internetes elérhetőséggel rendelkező választópolgárok</w:t>
      </w:r>
      <w:r w:rsidRPr="00E435E0">
        <w:rPr>
          <w:rFonts w:ascii="Times New Roman" w:hAnsi="Times New Roman" w:cs="Times New Roman"/>
          <w:sz w:val="24"/>
          <w:szCs w:val="24"/>
          <w:lang w:eastAsia="hu-HU"/>
        </w:rPr>
        <w:t xml:space="preserve"> a </w:t>
      </w:r>
      <w:hyperlink r:id="rId8" w:history="1">
        <w:r w:rsidRPr="00753309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eastAsia="hu-HU"/>
          </w:rPr>
          <w:t>www.valasztas.hu</w:t>
        </w:r>
      </w:hyperlink>
      <w:r w:rsidRPr="00753309">
        <w:rPr>
          <w:rFonts w:ascii="Times New Roman" w:hAnsi="Times New Roman" w:cs="Times New Roman"/>
          <w:sz w:val="24"/>
          <w:szCs w:val="24"/>
          <w:lang w:eastAsia="hu-HU"/>
        </w:rPr>
        <w:t xml:space="preserve">, valamint a </w:t>
      </w:r>
      <w:hyperlink r:id="rId9" w:history="1">
        <w:r w:rsidRPr="00753309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eastAsia="hu-HU"/>
          </w:rPr>
          <w:t>www.magyarorszag.hu</w:t>
        </w:r>
      </w:hyperlink>
      <w:r w:rsidRPr="00753309">
        <w:rPr>
          <w:rFonts w:ascii="Times New Roman" w:hAnsi="Times New Roman" w:cs="Times New Roman"/>
          <w:sz w:val="24"/>
          <w:szCs w:val="24"/>
          <w:lang w:eastAsia="hu-HU"/>
        </w:rPr>
        <w:t xml:space="preserve"> internetes oldalakon elérhető elektronikus űrlapok kitöltésével is benyújthatják kérelmüket</w:t>
      </w:r>
      <w:r w:rsidRPr="00E435E0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  <w:r w:rsidRPr="00753309">
        <w:rPr>
          <w:rFonts w:ascii="Times New Roman" w:hAnsi="Times New Roman" w:cs="Times New Roman"/>
          <w:sz w:val="24"/>
          <w:szCs w:val="24"/>
          <w:lang w:eastAsia="hu-HU"/>
        </w:rPr>
        <w:t xml:space="preserve">Amennyiben a választópolgárnak Zalaszentgróton lakóhelye vagy </w:t>
      </w:r>
      <w:r w:rsidRPr="00E435E0">
        <w:rPr>
          <w:rFonts w:ascii="Times New Roman" w:hAnsi="Times New Roman" w:cs="Times New Roman"/>
          <w:sz w:val="24"/>
          <w:szCs w:val="24"/>
          <w:lang w:eastAsia="hu-HU"/>
        </w:rPr>
        <w:t>bejelente</w:t>
      </w:r>
      <w:r w:rsidRPr="00753309">
        <w:rPr>
          <w:rFonts w:ascii="Times New Roman" w:hAnsi="Times New Roman" w:cs="Times New Roman"/>
          <w:sz w:val="24"/>
          <w:szCs w:val="24"/>
          <w:lang w:eastAsia="hu-HU"/>
        </w:rPr>
        <w:t>tt tartózkodási helye van, úgy a Zalaszentgróti Helyi Választási I</w:t>
      </w:r>
      <w:r w:rsidRPr="00E435E0">
        <w:rPr>
          <w:rFonts w:ascii="Times New Roman" w:hAnsi="Times New Roman" w:cs="Times New Roman"/>
          <w:sz w:val="24"/>
          <w:szCs w:val="24"/>
          <w:lang w:eastAsia="hu-HU"/>
        </w:rPr>
        <w:t xml:space="preserve">rodában </w:t>
      </w:r>
      <w:r w:rsidRPr="00E435E0">
        <w:rPr>
          <w:rFonts w:ascii="Times New Roman" w:hAnsi="Times New Roman" w:cs="Times New Roman"/>
          <w:sz w:val="24"/>
          <w:szCs w:val="24"/>
          <w:u w:val="single"/>
          <w:lang w:eastAsia="hu-HU"/>
        </w:rPr>
        <w:t>személyes</w:t>
      </w:r>
      <w:r w:rsidRPr="00B037CD"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 </w:t>
      </w:r>
      <w:r w:rsidRPr="00E435E0">
        <w:rPr>
          <w:rFonts w:ascii="Times New Roman" w:hAnsi="Times New Roman" w:cs="Times New Roman"/>
          <w:sz w:val="24"/>
          <w:szCs w:val="24"/>
          <w:u w:val="single"/>
          <w:lang w:eastAsia="hu-HU"/>
        </w:rPr>
        <w:t>ügyintézésre</w:t>
      </w:r>
      <w:r w:rsidRPr="00E435E0">
        <w:rPr>
          <w:rFonts w:ascii="Times New Roman" w:hAnsi="Times New Roman" w:cs="Times New Roman"/>
          <w:sz w:val="24"/>
          <w:szCs w:val="24"/>
          <w:lang w:eastAsia="hu-HU"/>
        </w:rPr>
        <w:t xml:space="preserve"> is van lehetős</w:t>
      </w:r>
      <w:r w:rsidRPr="00753309">
        <w:rPr>
          <w:rFonts w:ascii="Times New Roman" w:hAnsi="Times New Roman" w:cs="Times New Roman"/>
          <w:sz w:val="24"/>
          <w:szCs w:val="24"/>
          <w:lang w:eastAsia="hu-HU"/>
        </w:rPr>
        <w:t xml:space="preserve">ége. A mozgóurna iránti kérelem </w:t>
      </w:r>
      <w:r w:rsidRPr="00E435E0">
        <w:rPr>
          <w:rFonts w:ascii="Times New Roman" w:hAnsi="Times New Roman" w:cs="Times New Roman"/>
          <w:sz w:val="24"/>
          <w:szCs w:val="24"/>
          <w:lang w:eastAsia="hu-HU"/>
        </w:rPr>
        <w:t>írásba foglalt meghatalmazással rendelkező megbízott útján is benyújtható.</w:t>
      </w:r>
    </w:p>
    <w:p w:rsidR="008C7716" w:rsidRPr="009C7E13" w:rsidRDefault="008C7716" w:rsidP="007533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8" w:name="pr669"/>
      <w:bookmarkEnd w:id="18"/>
    </w:p>
    <w:p w:rsidR="008C7716" w:rsidRPr="00753309" w:rsidRDefault="008C7716" w:rsidP="007533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78B4">
        <w:rPr>
          <w:rFonts w:ascii="Times New Roman" w:hAnsi="Times New Roman" w:cs="Times New Roman"/>
          <w:sz w:val="24"/>
          <w:szCs w:val="24"/>
          <w:shd w:val="clear" w:color="auto" w:fill="FFFFFF"/>
        </w:rPr>
        <w:t>Zalaszentgrót, 2014. január 19.</w:t>
      </w:r>
    </w:p>
    <w:p w:rsidR="008C7716" w:rsidRPr="009C7E13" w:rsidRDefault="008C7716" w:rsidP="007925CA">
      <w:pPr>
        <w:spacing w:after="0"/>
        <w:ind w:left="4956" w:firstLine="709"/>
        <w:rPr>
          <w:rFonts w:ascii="Times New Roman" w:hAnsi="Times New Roman" w:cs="Times New Roman"/>
          <w:sz w:val="24"/>
          <w:szCs w:val="24"/>
        </w:rPr>
      </w:pPr>
      <w:r w:rsidRPr="009C7E13">
        <w:rPr>
          <w:rFonts w:ascii="Times New Roman" w:hAnsi="Times New Roman" w:cs="Times New Roman"/>
          <w:sz w:val="24"/>
          <w:szCs w:val="24"/>
        </w:rPr>
        <w:t xml:space="preserve"> Dr. Simon Beáta </w:t>
      </w:r>
      <w:r>
        <w:rPr>
          <w:rFonts w:ascii="Times New Roman" w:hAnsi="Times New Roman" w:cs="Times New Roman"/>
          <w:sz w:val="24"/>
          <w:szCs w:val="24"/>
        </w:rPr>
        <w:t>s.k.</w:t>
      </w:r>
    </w:p>
    <w:p w:rsidR="008C7716" w:rsidRPr="00005042" w:rsidRDefault="008C7716" w:rsidP="007925C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C7E13">
        <w:rPr>
          <w:rFonts w:ascii="Times New Roman" w:hAnsi="Times New Roman" w:cs="Times New Roman"/>
          <w:sz w:val="24"/>
          <w:szCs w:val="24"/>
        </w:rPr>
        <w:t xml:space="preserve"> </w:t>
      </w:r>
      <w:r w:rsidRPr="009C7E13">
        <w:rPr>
          <w:rFonts w:ascii="Times New Roman" w:hAnsi="Times New Roman" w:cs="Times New Roman"/>
          <w:sz w:val="24"/>
          <w:szCs w:val="24"/>
        </w:rPr>
        <w:tab/>
      </w:r>
      <w:r w:rsidRPr="009C7E13">
        <w:rPr>
          <w:rFonts w:ascii="Times New Roman" w:hAnsi="Times New Roman" w:cs="Times New Roman"/>
          <w:sz w:val="24"/>
          <w:szCs w:val="24"/>
        </w:rPr>
        <w:tab/>
      </w:r>
      <w:r w:rsidRPr="009C7E13">
        <w:rPr>
          <w:rFonts w:ascii="Times New Roman" w:hAnsi="Times New Roman" w:cs="Times New Roman"/>
          <w:sz w:val="24"/>
          <w:szCs w:val="24"/>
        </w:rPr>
        <w:tab/>
      </w:r>
      <w:r w:rsidRPr="009C7E13">
        <w:rPr>
          <w:rFonts w:ascii="Times New Roman" w:hAnsi="Times New Roman" w:cs="Times New Roman"/>
          <w:sz w:val="24"/>
          <w:szCs w:val="24"/>
        </w:rPr>
        <w:tab/>
      </w:r>
      <w:r w:rsidRPr="009C7E13">
        <w:rPr>
          <w:rFonts w:ascii="Times New Roman" w:hAnsi="Times New Roman" w:cs="Times New Roman"/>
          <w:sz w:val="24"/>
          <w:szCs w:val="24"/>
        </w:rPr>
        <w:tab/>
      </w:r>
      <w:r w:rsidRPr="009C7E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C7E13">
        <w:rPr>
          <w:rFonts w:ascii="Times New Roman" w:hAnsi="Times New Roman" w:cs="Times New Roman"/>
          <w:sz w:val="24"/>
          <w:szCs w:val="24"/>
        </w:rPr>
        <w:t>Helyi Választá</w:t>
      </w:r>
      <w:r w:rsidRPr="00B00115">
        <w:rPr>
          <w:rFonts w:ascii="Times New Roman" w:hAnsi="Times New Roman" w:cs="Times New Roman"/>
          <w:sz w:val="24"/>
          <w:szCs w:val="24"/>
        </w:rPr>
        <w:t>si Iroda vezetője</w:t>
      </w:r>
    </w:p>
    <w:sectPr w:rsidR="008C7716" w:rsidRPr="00005042" w:rsidSect="00B60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716" w:rsidRDefault="008C7716" w:rsidP="003B25CF">
      <w:pPr>
        <w:spacing w:after="0" w:line="240" w:lineRule="auto"/>
      </w:pPr>
      <w:r>
        <w:separator/>
      </w:r>
    </w:p>
  </w:endnote>
  <w:endnote w:type="continuationSeparator" w:id="0">
    <w:p w:rsidR="008C7716" w:rsidRDefault="008C7716" w:rsidP="003B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716" w:rsidRDefault="008C7716" w:rsidP="003B25CF">
      <w:pPr>
        <w:spacing w:after="0" w:line="240" w:lineRule="auto"/>
      </w:pPr>
      <w:r>
        <w:separator/>
      </w:r>
    </w:p>
  </w:footnote>
  <w:footnote w:type="continuationSeparator" w:id="0">
    <w:p w:rsidR="008C7716" w:rsidRDefault="008C7716" w:rsidP="003B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703D"/>
    <w:multiLevelType w:val="multilevel"/>
    <w:tmpl w:val="88C8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7327B0D"/>
    <w:multiLevelType w:val="hybridMultilevel"/>
    <w:tmpl w:val="D05ABB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D00D2"/>
    <w:multiLevelType w:val="hybridMultilevel"/>
    <w:tmpl w:val="5D4458A2"/>
    <w:lvl w:ilvl="0" w:tplc="F9967830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41A"/>
    <w:rsid w:val="00005042"/>
    <w:rsid w:val="000633BF"/>
    <w:rsid w:val="000B1E45"/>
    <w:rsid w:val="000B650C"/>
    <w:rsid w:val="001139AD"/>
    <w:rsid w:val="001800D2"/>
    <w:rsid w:val="001A146D"/>
    <w:rsid w:val="001B00C2"/>
    <w:rsid w:val="00214833"/>
    <w:rsid w:val="0024241A"/>
    <w:rsid w:val="0038771B"/>
    <w:rsid w:val="003B25CF"/>
    <w:rsid w:val="003E00A3"/>
    <w:rsid w:val="004172E3"/>
    <w:rsid w:val="00467669"/>
    <w:rsid w:val="004C7A31"/>
    <w:rsid w:val="00502DAB"/>
    <w:rsid w:val="0055412E"/>
    <w:rsid w:val="005A66C5"/>
    <w:rsid w:val="005D00FE"/>
    <w:rsid w:val="00657FEE"/>
    <w:rsid w:val="0069607A"/>
    <w:rsid w:val="006E7993"/>
    <w:rsid w:val="00753309"/>
    <w:rsid w:val="007925CA"/>
    <w:rsid w:val="008C2158"/>
    <w:rsid w:val="008C7716"/>
    <w:rsid w:val="009553D8"/>
    <w:rsid w:val="00970A9F"/>
    <w:rsid w:val="009C7E13"/>
    <w:rsid w:val="00A13503"/>
    <w:rsid w:val="00AD78B4"/>
    <w:rsid w:val="00B00115"/>
    <w:rsid w:val="00B037CD"/>
    <w:rsid w:val="00B2623F"/>
    <w:rsid w:val="00B340E4"/>
    <w:rsid w:val="00B47327"/>
    <w:rsid w:val="00B60A4F"/>
    <w:rsid w:val="00B771D8"/>
    <w:rsid w:val="00B8149C"/>
    <w:rsid w:val="00B903E7"/>
    <w:rsid w:val="00BB1617"/>
    <w:rsid w:val="00BD2C46"/>
    <w:rsid w:val="00BF3EFF"/>
    <w:rsid w:val="00CB55A6"/>
    <w:rsid w:val="00D54251"/>
    <w:rsid w:val="00D9496E"/>
    <w:rsid w:val="00E2151E"/>
    <w:rsid w:val="00E435E0"/>
    <w:rsid w:val="00F26EE8"/>
    <w:rsid w:val="00F73005"/>
    <w:rsid w:val="00FF5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A4F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03E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0050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03E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05042"/>
    <w:rPr>
      <w:rFonts w:ascii="Times New Roman" w:hAnsi="Times New Roman" w:cs="Times New Roman"/>
      <w:b/>
      <w:bCs/>
      <w:sz w:val="27"/>
      <w:szCs w:val="27"/>
      <w:lang w:eastAsia="hu-HU"/>
    </w:rPr>
  </w:style>
  <w:style w:type="paragraph" w:styleId="NormalWeb">
    <w:name w:val="Normal (Web)"/>
    <w:basedOn w:val="Normal"/>
    <w:uiPriority w:val="99"/>
    <w:semiHidden/>
    <w:rsid w:val="00242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DefaultParagraphFont"/>
    <w:uiPriority w:val="99"/>
    <w:rsid w:val="0024241A"/>
  </w:style>
  <w:style w:type="character" w:styleId="Emphasis">
    <w:name w:val="Emphasis"/>
    <w:basedOn w:val="DefaultParagraphFont"/>
    <w:uiPriority w:val="99"/>
    <w:qFormat/>
    <w:rsid w:val="0024241A"/>
    <w:rPr>
      <w:i/>
      <w:iCs/>
    </w:rPr>
  </w:style>
  <w:style w:type="character" w:styleId="Strong">
    <w:name w:val="Strong"/>
    <w:basedOn w:val="DefaultParagraphFont"/>
    <w:uiPriority w:val="99"/>
    <w:qFormat/>
    <w:rsid w:val="002424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4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241A"/>
    <w:rPr>
      <w:rFonts w:ascii="Tahoma" w:hAnsi="Tahoma" w:cs="Tahoma"/>
      <w:sz w:val="16"/>
      <w:szCs w:val="16"/>
    </w:rPr>
  </w:style>
  <w:style w:type="character" w:customStyle="1" w:styleId="point">
    <w:name w:val="point"/>
    <w:basedOn w:val="DefaultParagraphFont"/>
    <w:uiPriority w:val="99"/>
    <w:rsid w:val="00970A9F"/>
  </w:style>
  <w:style w:type="character" w:styleId="Hyperlink">
    <w:name w:val="Hyperlink"/>
    <w:basedOn w:val="DefaultParagraphFont"/>
    <w:uiPriority w:val="99"/>
    <w:rsid w:val="00970A9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02DAB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3B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B25CF"/>
  </w:style>
  <w:style w:type="paragraph" w:styleId="Footer">
    <w:name w:val="footer"/>
    <w:basedOn w:val="Normal"/>
    <w:link w:val="FooterChar"/>
    <w:uiPriority w:val="99"/>
    <w:semiHidden/>
    <w:rsid w:val="003B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B25CF"/>
  </w:style>
  <w:style w:type="paragraph" w:customStyle="1" w:styleId="HVIfejlc">
    <w:name w:val="HVI fejléc"/>
    <w:basedOn w:val="Normal"/>
    <w:link w:val="HVIfejlcChar"/>
    <w:uiPriority w:val="99"/>
    <w:rsid w:val="003B25CF"/>
    <w:pPr>
      <w:spacing w:after="0"/>
    </w:pPr>
    <w:rPr>
      <w:color w:val="7F7F7F"/>
      <w:sz w:val="32"/>
      <w:szCs w:val="32"/>
    </w:rPr>
  </w:style>
  <w:style w:type="character" w:customStyle="1" w:styleId="HVIfejlcChar">
    <w:name w:val="HVI fejléc Char"/>
    <w:basedOn w:val="DefaultParagraphFont"/>
    <w:link w:val="HVIfejlc"/>
    <w:uiPriority w:val="99"/>
    <w:locked/>
    <w:rsid w:val="003B25CF"/>
    <w:rPr>
      <w:rFonts w:ascii="Times New Roman" w:hAnsi="Times New Roman" w:cs="Times New Roman"/>
      <w:color w:val="7F7F7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82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01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902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902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902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2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01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901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902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902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2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asztas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gyarorszag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2</Pages>
  <Words>542</Words>
  <Characters>3741</Characters>
  <Application>Microsoft Office Outlook</Application>
  <DocSecurity>0</DocSecurity>
  <Lines>0</Lines>
  <Paragraphs>0</Paragraphs>
  <ScaleCrop>false</ScaleCrop>
  <Company>Zalaszentgrót Város Önkormányzata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Dr. Csarmasz Emese</cp:lastModifiedBy>
  <cp:revision>8</cp:revision>
  <dcterms:created xsi:type="dcterms:W3CDTF">2014-03-01T14:42:00Z</dcterms:created>
  <dcterms:modified xsi:type="dcterms:W3CDTF">2014-03-03T09:11:00Z</dcterms:modified>
</cp:coreProperties>
</file>