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33" w:rsidRDefault="00656433" w:rsidP="00502DA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656433" w:rsidRPr="003B25CF" w:rsidRDefault="00656433" w:rsidP="003B25CF">
                  <w:pPr>
                    <w:pStyle w:val="HVIfejlc"/>
                  </w:pPr>
                  <w:r w:rsidRPr="00FD7B42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8D2B1C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656433" w:rsidRPr="008D2B1C" w:rsidRDefault="00656433" w:rsidP="003B25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D2B1C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656433" w:rsidRPr="008D2B1C" w:rsidRDefault="00656433" w:rsidP="003B25C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8D2B1C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</w:p>
    <w:p w:rsidR="00656433" w:rsidRPr="00502DAB" w:rsidRDefault="00656433" w:rsidP="00502DAB">
      <w:pPr>
        <w:rPr>
          <w:rFonts w:ascii="Times New Roman" w:hAnsi="Times New Roman" w:cs="Times New Roman"/>
          <w:sz w:val="24"/>
          <w:szCs w:val="24"/>
        </w:rPr>
      </w:pPr>
    </w:p>
    <w:p w:rsidR="00656433" w:rsidRPr="00B00115" w:rsidRDefault="00656433" w:rsidP="00B00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15">
        <w:rPr>
          <w:rFonts w:ascii="Times New Roman" w:hAnsi="Times New Roman" w:cs="Times New Roman"/>
          <w:b/>
          <w:bCs/>
          <w:sz w:val="24"/>
          <w:szCs w:val="24"/>
        </w:rPr>
        <w:t>Tájékoztató Zalaszentgrót Városban működő</w:t>
      </w:r>
    </w:p>
    <w:p w:rsidR="00656433" w:rsidRPr="00B00115" w:rsidRDefault="00656433" w:rsidP="00B00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15">
        <w:rPr>
          <w:rFonts w:ascii="Times New Roman" w:hAnsi="Times New Roman" w:cs="Times New Roman"/>
          <w:b/>
          <w:bCs/>
          <w:sz w:val="24"/>
          <w:szCs w:val="24"/>
        </w:rPr>
        <w:t>szavazókörök számáról, sorszámáról, területi beosztásáról,</w:t>
      </w:r>
    </w:p>
    <w:p w:rsidR="00656433" w:rsidRPr="00B00115" w:rsidRDefault="00656433" w:rsidP="00B00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115">
        <w:rPr>
          <w:rFonts w:ascii="Times New Roman" w:hAnsi="Times New Roman" w:cs="Times New Roman"/>
          <w:b/>
          <w:bCs/>
          <w:sz w:val="24"/>
          <w:szCs w:val="24"/>
        </w:rPr>
        <w:t>valamint a szavazóhelyiségek címéről</w:t>
      </w:r>
    </w:p>
    <w:p w:rsidR="00656433" w:rsidRPr="00502DAB" w:rsidRDefault="00656433" w:rsidP="00502DAB">
      <w:pPr>
        <w:rPr>
          <w:rFonts w:ascii="Times New Roman" w:hAnsi="Times New Roman" w:cs="Times New Roman"/>
          <w:sz w:val="24"/>
          <w:szCs w:val="24"/>
        </w:rPr>
      </w:pPr>
      <w:r w:rsidRPr="0050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502DAB" w:rsidRDefault="00656433" w:rsidP="00502DAB">
      <w:pPr>
        <w:rPr>
          <w:rFonts w:ascii="Times New Roman" w:hAnsi="Times New Roman" w:cs="Times New Roman"/>
          <w:sz w:val="24"/>
          <w:szCs w:val="24"/>
        </w:rPr>
      </w:pPr>
      <w:r w:rsidRPr="0050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502DAB" w:rsidRDefault="00656433" w:rsidP="00502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</w:t>
      </w:r>
      <w:r w:rsidRPr="00502DAB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árosban a szavazókörök száma: 10</w:t>
      </w:r>
      <w:r w:rsidRPr="0050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502DAB" w:rsidRDefault="00656433" w:rsidP="00B00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502DAB" w:rsidRDefault="00656433" w:rsidP="00B001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B">
        <w:rPr>
          <w:rFonts w:ascii="Times New Roman" w:hAnsi="Times New Roman" w:cs="Times New Roman"/>
          <w:sz w:val="24"/>
          <w:szCs w:val="24"/>
        </w:rPr>
        <w:t xml:space="preserve">Szavazókörök </w:t>
      </w:r>
      <w:r>
        <w:rPr>
          <w:rFonts w:ascii="Times New Roman" w:hAnsi="Times New Roman" w:cs="Times New Roman"/>
          <w:sz w:val="24"/>
          <w:szCs w:val="24"/>
        </w:rPr>
        <w:tab/>
      </w:r>
      <w:r w:rsidRPr="00502DAB">
        <w:rPr>
          <w:rFonts w:ascii="Times New Roman" w:hAnsi="Times New Roman" w:cs="Times New Roman"/>
          <w:sz w:val="24"/>
          <w:szCs w:val="24"/>
        </w:rPr>
        <w:t xml:space="preserve">Szavazóhelyiségek címe </w:t>
      </w:r>
    </w:p>
    <w:p w:rsidR="00656433" w:rsidRPr="00502DAB" w:rsidRDefault="00656433" w:rsidP="00AC28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B">
        <w:rPr>
          <w:rFonts w:ascii="Times New Roman" w:hAnsi="Times New Roman" w:cs="Times New Roman"/>
          <w:sz w:val="24"/>
          <w:szCs w:val="24"/>
        </w:rPr>
        <w:t xml:space="preserve">sorszáma  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1. sz. szavazókör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        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Bocskai u. 1.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sz. szavazókör: 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Csányi László Ált.Isk.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 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Ifjúság u. 2.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akadálymentesített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3. sz. szavazókör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*      Művelődési Központ 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Batthyány u. 9.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sz. szavazókör 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   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Zrínyi Miklós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Ált.Isk.     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Kossuth u. 11.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KG Kft. /Téglagyár/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Gyár u. 24.</w:t>
      </w:r>
    </w:p>
    <w:p w:rsidR="00656433" w:rsidRPr="00AD78B4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Hegy u. 10.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7.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         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Akácfa u. 43.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8.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Váci u. 1/B.</w:t>
      </w:r>
    </w:p>
    <w:p w:rsidR="00656433" w:rsidRPr="0024241A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9.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Koppányi u. 58.</w:t>
      </w:r>
    </w:p>
    <w:p w:rsidR="00656433" w:rsidRPr="009553D8" w:rsidRDefault="00656433" w:rsidP="00AC2889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10. sz. szavazókör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 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     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Hévízi u. 35.</w:t>
      </w:r>
    </w:p>
    <w:p w:rsidR="00656433" w:rsidRPr="00B00115" w:rsidRDefault="00656433" w:rsidP="00AC2889">
      <w:pPr>
        <w:rPr>
          <w:rFonts w:ascii="Times New Roman" w:hAnsi="Times New Roman" w:cs="Times New Roman"/>
          <w:sz w:val="24"/>
          <w:szCs w:val="24"/>
        </w:rPr>
      </w:pPr>
    </w:p>
    <w:p w:rsidR="00656433" w:rsidRPr="00B00115" w:rsidRDefault="00656433" w:rsidP="007925CA">
      <w:pPr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* </w:t>
      </w:r>
      <w:r w:rsidRPr="00AC2889">
        <w:rPr>
          <w:rFonts w:ascii="Times New Roman" w:hAnsi="Times New Roman" w:cs="Times New Roman"/>
          <w:sz w:val="20"/>
          <w:szCs w:val="20"/>
        </w:rPr>
        <w:t>A település szintre bejelentkezett választópolgárok számára kijelölt szavazókör</w:t>
      </w: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B00115" w:rsidRDefault="00656433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B00115" w:rsidRDefault="00656433" w:rsidP="007925CA">
      <w:pPr>
        <w:jc w:val="both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>Azon választópolgárok, akiknek lakcíme a lakcímbe</w:t>
      </w:r>
      <w:r>
        <w:rPr>
          <w:rFonts w:ascii="Times New Roman" w:hAnsi="Times New Roman" w:cs="Times New Roman"/>
          <w:sz w:val="24"/>
          <w:szCs w:val="24"/>
        </w:rPr>
        <w:t xml:space="preserve">jelentésre vonatkozó jogszabály </w:t>
      </w:r>
      <w:r w:rsidRPr="00B00115">
        <w:rPr>
          <w:rFonts w:ascii="Times New Roman" w:hAnsi="Times New Roman" w:cs="Times New Roman"/>
          <w:sz w:val="24"/>
          <w:szCs w:val="24"/>
        </w:rPr>
        <w:t xml:space="preserve">értelmében </w:t>
      </w:r>
      <w:r>
        <w:rPr>
          <w:rFonts w:ascii="Times New Roman" w:hAnsi="Times New Roman" w:cs="Times New Roman"/>
          <w:sz w:val="24"/>
          <w:szCs w:val="24"/>
        </w:rPr>
        <w:t>csak Zalaszentgrót</w:t>
      </w:r>
      <w:r w:rsidRPr="00B00115">
        <w:rPr>
          <w:rFonts w:ascii="Times New Roman" w:hAnsi="Times New Roman" w:cs="Times New Roman"/>
          <w:sz w:val="24"/>
          <w:szCs w:val="24"/>
        </w:rPr>
        <w:t xml:space="preserve"> település megnevez</w:t>
      </w:r>
      <w:r>
        <w:rPr>
          <w:rFonts w:ascii="Times New Roman" w:hAnsi="Times New Roman" w:cs="Times New Roman"/>
          <w:sz w:val="24"/>
          <w:szCs w:val="24"/>
        </w:rPr>
        <w:t>ését tartalmazza, a kijelölt 003. számú</w:t>
      </w:r>
      <w:r w:rsidRPr="00B00115">
        <w:rPr>
          <w:rFonts w:ascii="Times New Roman" w:hAnsi="Times New Roman" w:cs="Times New Roman"/>
          <w:sz w:val="24"/>
          <w:szCs w:val="24"/>
        </w:rPr>
        <w:t xml:space="preserve"> szavazókörben </w:t>
      </w:r>
      <w:r>
        <w:rPr>
          <w:rFonts w:ascii="Times New Roman" w:hAnsi="Times New Roman" w:cs="Times New Roman"/>
          <w:sz w:val="24"/>
          <w:szCs w:val="24"/>
        </w:rPr>
        <w:t>(Batthyány u. 9.)</w:t>
      </w:r>
      <w:r w:rsidRPr="00B00115">
        <w:rPr>
          <w:rFonts w:ascii="Times New Roman" w:hAnsi="Times New Roman" w:cs="Times New Roman"/>
          <w:sz w:val="24"/>
          <w:szCs w:val="24"/>
        </w:rPr>
        <w:t xml:space="preserve"> szám alatt szavazhatnak. </w:t>
      </w:r>
    </w:p>
    <w:p w:rsidR="00656433" w:rsidRPr="00B00115" w:rsidRDefault="00656433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6433" w:rsidRPr="00B00115" w:rsidRDefault="00656433" w:rsidP="0079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Zalaszentgrót</w:t>
      </w:r>
      <w:r w:rsidRPr="00B00115">
        <w:rPr>
          <w:rFonts w:ascii="Times New Roman" w:hAnsi="Times New Roman" w:cs="Times New Roman"/>
          <w:sz w:val="24"/>
          <w:szCs w:val="24"/>
        </w:rPr>
        <w:t xml:space="preserve">, 2014. február 6. </w:t>
      </w:r>
    </w:p>
    <w:p w:rsidR="00656433" w:rsidRPr="00B00115" w:rsidRDefault="00656433" w:rsidP="007925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B00115" w:rsidRDefault="00656433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33" w:rsidRPr="00B00115" w:rsidRDefault="00656433" w:rsidP="007925CA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Dr. Simon Beáta</w:t>
      </w:r>
      <w:r w:rsidRPr="00B0011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00115">
        <w:rPr>
          <w:rFonts w:ascii="Times New Roman" w:hAnsi="Times New Roman" w:cs="Times New Roman"/>
          <w:sz w:val="24"/>
          <w:szCs w:val="24"/>
        </w:rPr>
        <w:t xml:space="preserve">k. </w:t>
      </w:r>
    </w:p>
    <w:p w:rsidR="00656433" w:rsidRPr="00005042" w:rsidRDefault="00656433" w:rsidP="007925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00115">
        <w:rPr>
          <w:rFonts w:ascii="Times New Roman" w:hAnsi="Times New Roman" w:cs="Times New Roman"/>
          <w:sz w:val="24"/>
          <w:szCs w:val="24"/>
        </w:rPr>
        <w:t>Helyi Választási Iroda vezetője</w:t>
      </w:r>
    </w:p>
    <w:sectPr w:rsidR="00656433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433" w:rsidRDefault="00656433" w:rsidP="003B25CF">
      <w:pPr>
        <w:spacing w:after="0" w:line="240" w:lineRule="auto"/>
      </w:pPr>
      <w:r>
        <w:separator/>
      </w:r>
    </w:p>
  </w:endnote>
  <w:endnote w:type="continuationSeparator" w:id="0">
    <w:p w:rsidR="00656433" w:rsidRDefault="00656433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433" w:rsidRDefault="00656433" w:rsidP="003B25CF">
      <w:pPr>
        <w:spacing w:after="0" w:line="240" w:lineRule="auto"/>
      </w:pPr>
      <w:r>
        <w:separator/>
      </w:r>
    </w:p>
  </w:footnote>
  <w:footnote w:type="continuationSeparator" w:id="0">
    <w:p w:rsidR="00656433" w:rsidRDefault="00656433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B1E45"/>
    <w:rsid w:val="001A146D"/>
    <w:rsid w:val="0024241A"/>
    <w:rsid w:val="003771A2"/>
    <w:rsid w:val="003A411C"/>
    <w:rsid w:val="003B25CF"/>
    <w:rsid w:val="003E00A3"/>
    <w:rsid w:val="00414208"/>
    <w:rsid w:val="00502DAB"/>
    <w:rsid w:val="005061A8"/>
    <w:rsid w:val="00656433"/>
    <w:rsid w:val="00670533"/>
    <w:rsid w:val="00670539"/>
    <w:rsid w:val="007839FF"/>
    <w:rsid w:val="007925CA"/>
    <w:rsid w:val="008732B2"/>
    <w:rsid w:val="008D2B1C"/>
    <w:rsid w:val="008E537D"/>
    <w:rsid w:val="009553D8"/>
    <w:rsid w:val="00963E86"/>
    <w:rsid w:val="00970A9F"/>
    <w:rsid w:val="00AC2889"/>
    <w:rsid w:val="00AD78B4"/>
    <w:rsid w:val="00B00115"/>
    <w:rsid w:val="00B356E0"/>
    <w:rsid w:val="00B60A4F"/>
    <w:rsid w:val="00B903E7"/>
    <w:rsid w:val="00BB1617"/>
    <w:rsid w:val="00BD2C46"/>
    <w:rsid w:val="00C25E7B"/>
    <w:rsid w:val="00DE599D"/>
    <w:rsid w:val="00F73005"/>
    <w:rsid w:val="00FB498B"/>
    <w:rsid w:val="00FD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semiHidden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1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7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8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1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17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1143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2</cp:revision>
  <dcterms:created xsi:type="dcterms:W3CDTF">2014-03-03T09:14:00Z</dcterms:created>
  <dcterms:modified xsi:type="dcterms:W3CDTF">2014-03-03T09:14:00Z</dcterms:modified>
</cp:coreProperties>
</file>