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AE" w:rsidRPr="005862A2" w:rsidRDefault="00A37CAE" w:rsidP="005862A2">
      <w:pPr>
        <w:shd w:val="clear" w:color="auto" w:fill="FFFFFF"/>
        <w:spacing w:line="315" w:lineRule="atLeast"/>
        <w:rPr>
          <w:rFonts w:ascii="Georgia" w:hAnsi="Georgia" w:cs="Georgia"/>
          <w:color w:val="111111"/>
          <w:sz w:val="21"/>
          <w:szCs w:val="21"/>
        </w:rPr>
      </w:pPr>
    </w:p>
    <w:p w:rsidR="00A37CAE" w:rsidRPr="00502DAB" w:rsidRDefault="00A37CAE" w:rsidP="00502D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A37CAE" w:rsidRPr="003B25CF" w:rsidRDefault="00A37CAE" w:rsidP="003B25CF">
                  <w:pPr>
                    <w:pStyle w:val="HVIfejlc"/>
                  </w:pPr>
                  <w:r w:rsidRPr="00837FBA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8D2B1C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A37CAE" w:rsidRPr="008D2B1C" w:rsidRDefault="00A37CAE" w:rsidP="003B25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D2B1C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A37CAE" w:rsidRPr="008D2B1C" w:rsidRDefault="00A37CAE" w:rsidP="003B25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D2B1C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</w:p>
    <w:p w:rsidR="00A37CAE" w:rsidRDefault="00A37CAE" w:rsidP="005862A2">
      <w:pPr>
        <w:shd w:val="clear" w:color="auto" w:fill="FFFFFF"/>
        <w:spacing w:after="120" w:line="36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05042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Tájékoztató a szavazás napján, 2014. április 06-án </w:t>
      </w:r>
    </w:p>
    <w:p w:rsidR="00A37CAE" w:rsidRDefault="00A37CAE" w:rsidP="005862A2">
      <w:pPr>
        <w:shd w:val="clear" w:color="auto" w:fill="FFFFFF"/>
        <w:spacing w:after="120" w:line="36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05042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a választási kampánytevékenység tilalmáról.</w:t>
      </w:r>
    </w:p>
    <w:p w:rsidR="00A37CAE" w:rsidRPr="00005042" w:rsidRDefault="00A37CAE" w:rsidP="005862A2">
      <w:pPr>
        <w:shd w:val="clear" w:color="auto" w:fill="FFFFFF"/>
        <w:spacing w:after="120" w:line="36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A37CAE" w:rsidRPr="00005042" w:rsidRDefault="00A37CAE" w:rsidP="005862A2">
      <w:pPr>
        <w:shd w:val="clear" w:color="auto" w:fill="FFFFFF"/>
        <w:spacing w:after="288" w:line="33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005042">
        <w:rPr>
          <w:rFonts w:ascii="Times New Roman" w:hAnsi="Times New Roman" w:cs="Times New Roman"/>
          <w:sz w:val="24"/>
          <w:szCs w:val="24"/>
          <w:lang w:eastAsia="hu-HU"/>
        </w:rPr>
        <w:t xml:space="preserve">A választási eljárásról szóló 2013. évi XXXVI. törvény 143. § alapján a szavazóhelyiséget magába foglaló épületnek a szavazóhelyiség megközelítését szolgáló bejáratától számított 150 m-es távolságon belül – közterületen – választási kampánytevékenység a szavazás napján nem folytatható. </w:t>
      </w:r>
    </w:p>
    <w:p w:rsidR="00A37CAE" w:rsidRPr="00B00115" w:rsidRDefault="00A37CAE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7CAE" w:rsidRPr="00B00115" w:rsidRDefault="00A37CAE" w:rsidP="0079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</w:t>
      </w:r>
      <w:r w:rsidRPr="00B00115">
        <w:rPr>
          <w:rFonts w:ascii="Times New Roman" w:hAnsi="Times New Roman" w:cs="Times New Roman"/>
          <w:sz w:val="24"/>
          <w:szCs w:val="24"/>
        </w:rPr>
        <w:t xml:space="preserve">, 2014. február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0115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A37CAE" w:rsidRPr="00B00115" w:rsidRDefault="00A37CAE" w:rsidP="007925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AE" w:rsidRPr="00B00115" w:rsidRDefault="00A37CAE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AE" w:rsidRPr="00B00115" w:rsidRDefault="00A37CAE" w:rsidP="007925CA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Simon Beáta</w:t>
      </w:r>
      <w:r w:rsidRPr="00B0011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115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A37CAE" w:rsidRPr="00005042" w:rsidRDefault="00A37CAE" w:rsidP="007925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00115">
        <w:rPr>
          <w:rFonts w:ascii="Times New Roman" w:hAnsi="Times New Roman" w:cs="Times New Roman"/>
          <w:sz w:val="24"/>
          <w:szCs w:val="24"/>
        </w:rPr>
        <w:t>Helyi Választási Iroda vezetője</w:t>
      </w:r>
    </w:p>
    <w:sectPr w:rsidR="00A37CAE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AE" w:rsidRDefault="00A37CAE" w:rsidP="003B25CF">
      <w:pPr>
        <w:spacing w:after="0" w:line="240" w:lineRule="auto"/>
      </w:pPr>
      <w:r>
        <w:separator/>
      </w:r>
    </w:p>
  </w:endnote>
  <w:endnote w:type="continuationSeparator" w:id="0">
    <w:p w:rsidR="00A37CAE" w:rsidRDefault="00A37CAE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AE" w:rsidRDefault="00A37CAE" w:rsidP="003B25CF">
      <w:pPr>
        <w:spacing w:after="0" w:line="240" w:lineRule="auto"/>
      </w:pPr>
      <w:r>
        <w:separator/>
      </w:r>
    </w:p>
  </w:footnote>
  <w:footnote w:type="continuationSeparator" w:id="0">
    <w:p w:rsidR="00A37CAE" w:rsidRDefault="00A37CAE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B1E45"/>
    <w:rsid w:val="001A146D"/>
    <w:rsid w:val="0024241A"/>
    <w:rsid w:val="003771A2"/>
    <w:rsid w:val="003A411C"/>
    <w:rsid w:val="003B25CF"/>
    <w:rsid w:val="003E00A3"/>
    <w:rsid w:val="00414208"/>
    <w:rsid w:val="00502DAB"/>
    <w:rsid w:val="005061A8"/>
    <w:rsid w:val="005862A2"/>
    <w:rsid w:val="006519BB"/>
    <w:rsid w:val="00670533"/>
    <w:rsid w:val="00670539"/>
    <w:rsid w:val="007839FF"/>
    <w:rsid w:val="007925CA"/>
    <w:rsid w:val="00837FBA"/>
    <w:rsid w:val="008D2B1C"/>
    <w:rsid w:val="008E537D"/>
    <w:rsid w:val="009553D8"/>
    <w:rsid w:val="00963E86"/>
    <w:rsid w:val="00970A9F"/>
    <w:rsid w:val="00A37CAE"/>
    <w:rsid w:val="00AC2889"/>
    <w:rsid w:val="00AD78B4"/>
    <w:rsid w:val="00B00115"/>
    <w:rsid w:val="00B356E0"/>
    <w:rsid w:val="00B60A4F"/>
    <w:rsid w:val="00B903E7"/>
    <w:rsid w:val="00BB1617"/>
    <w:rsid w:val="00BD2C46"/>
    <w:rsid w:val="00DE599D"/>
    <w:rsid w:val="00F73005"/>
    <w:rsid w:val="00FB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semiHidden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9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431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2</cp:revision>
  <dcterms:created xsi:type="dcterms:W3CDTF">2014-03-03T09:17:00Z</dcterms:created>
  <dcterms:modified xsi:type="dcterms:W3CDTF">2014-03-03T09:17:00Z</dcterms:modified>
</cp:coreProperties>
</file>